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1"/>
        <w:gridCol w:w="723"/>
        <w:gridCol w:w="553"/>
        <w:gridCol w:w="14"/>
        <w:gridCol w:w="2552"/>
        <w:gridCol w:w="2551"/>
      </w:tblGrid>
      <w:tr w:rsidR="000D33C2" w:rsidRPr="00436957" w:rsidTr="00AA4E70">
        <w:trPr>
          <w:trHeight w:val="971"/>
        </w:trPr>
        <w:tc>
          <w:tcPr>
            <w:tcW w:w="45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E664C" w:rsidRPr="000A498D" w:rsidRDefault="00EB5F08" w:rsidP="001E664C">
            <w:pPr>
              <w:spacing w:before="80"/>
              <w:ind w:left="709" w:firstLine="285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62865</wp:posOffset>
                  </wp:positionV>
                  <wp:extent cx="471805" cy="485140"/>
                  <wp:effectExtent l="0" t="0" r="0" b="0"/>
                  <wp:wrapNone/>
                  <wp:docPr id="9" name="Bild 10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664C" w:rsidRPr="000A498D">
              <w:rPr>
                <w:rFonts w:ascii="Arial" w:hAnsi="Arial" w:cs="Arial"/>
                <w:color w:val="000000"/>
                <w:sz w:val="22"/>
                <w:szCs w:val="22"/>
              </w:rPr>
              <w:t>Amt für Natur und Umwelt</w:t>
            </w:r>
          </w:p>
          <w:p w:rsidR="0067015F" w:rsidRPr="000A498D" w:rsidRDefault="0067015F" w:rsidP="0067015F">
            <w:pPr>
              <w:ind w:left="709" w:firstLine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98D">
              <w:rPr>
                <w:rFonts w:ascii="Arial" w:hAnsi="Arial" w:cs="Arial"/>
                <w:color w:val="000000"/>
                <w:sz w:val="22"/>
                <w:szCs w:val="22"/>
              </w:rPr>
              <w:t>Uffizi per la natira e l’ambient</w:t>
            </w:r>
          </w:p>
          <w:p w:rsidR="000D33C2" w:rsidRPr="00436957" w:rsidRDefault="001E664C" w:rsidP="0067015F">
            <w:pPr>
              <w:spacing w:before="20" w:after="40"/>
              <w:ind w:left="1134" w:hanging="153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3695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Uff</w:t>
            </w:r>
            <w:r w:rsidR="0067015F" w:rsidRPr="0043695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icio per la natura e l’ambiente</w:t>
            </w:r>
          </w:p>
        </w:tc>
        <w:tc>
          <w:tcPr>
            <w:tcW w:w="31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4C" w:rsidRPr="00436957" w:rsidRDefault="001E664C" w:rsidP="00A1399D">
            <w:pPr>
              <w:spacing w:before="120"/>
              <w:ind w:left="624" w:hanging="567"/>
              <w:rPr>
                <w:rFonts w:ascii="Arial" w:hAnsi="Arial" w:cs="Arial"/>
                <w:sz w:val="14"/>
                <w:szCs w:val="14"/>
              </w:rPr>
            </w:pPr>
            <w:r w:rsidRPr="00436957">
              <w:rPr>
                <w:rFonts w:ascii="Arial" w:hAnsi="Arial" w:cs="Arial"/>
                <w:sz w:val="14"/>
                <w:szCs w:val="14"/>
              </w:rPr>
              <w:t>Telefon:</w:t>
            </w:r>
            <w:r w:rsidRPr="00436957">
              <w:rPr>
                <w:rFonts w:ascii="Arial" w:hAnsi="Arial" w:cs="Arial"/>
                <w:sz w:val="14"/>
                <w:szCs w:val="14"/>
              </w:rPr>
              <w:tab/>
              <w:t>081 257 29 46</w:t>
            </w:r>
          </w:p>
          <w:p w:rsidR="001E664C" w:rsidRPr="00436957" w:rsidRDefault="001E664C" w:rsidP="0067015F">
            <w:pPr>
              <w:spacing w:before="20"/>
              <w:ind w:left="624" w:hanging="567"/>
              <w:rPr>
                <w:rFonts w:ascii="Arial" w:hAnsi="Arial" w:cs="Arial"/>
                <w:sz w:val="14"/>
                <w:szCs w:val="14"/>
              </w:rPr>
            </w:pPr>
            <w:r w:rsidRPr="00436957">
              <w:rPr>
                <w:rFonts w:ascii="Arial" w:hAnsi="Arial" w:cs="Arial"/>
                <w:sz w:val="14"/>
                <w:szCs w:val="14"/>
              </w:rPr>
              <w:t>Telefax:</w:t>
            </w:r>
            <w:r w:rsidRPr="00436957">
              <w:rPr>
                <w:rFonts w:ascii="Arial" w:hAnsi="Arial" w:cs="Arial"/>
                <w:sz w:val="14"/>
                <w:szCs w:val="14"/>
              </w:rPr>
              <w:tab/>
              <w:t>081 257 21 54</w:t>
            </w:r>
          </w:p>
          <w:p w:rsidR="001E664C" w:rsidRPr="00436957" w:rsidRDefault="001E664C" w:rsidP="0067015F">
            <w:pPr>
              <w:spacing w:before="20"/>
              <w:ind w:left="624" w:hanging="567"/>
              <w:rPr>
                <w:rFonts w:ascii="Arial" w:hAnsi="Arial" w:cs="Arial"/>
                <w:sz w:val="14"/>
                <w:szCs w:val="14"/>
              </w:rPr>
            </w:pPr>
            <w:r w:rsidRPr="00436957">
              <w:rPr>
                <w:rFonts w:ascii="Arial" w:hAnsi="Arial" w:cs="Arial"/>
                <w:sz w:val="14"/>
                <w:szCs w:val="14"/>
              </w:rPr>
              <w:t>E-Mail:</w:t>
            </w:r>
            <w:r w:rsidRPr="00436957">
              <w:rPr>
                <w:rFonts w:ascii="Arial" w:hAnsi="Arial" w:cs="Arial"/>
                <w:sz w:val="14"/>
                <w:szCs w:val="14"/>
              </w:rPr>
              <w:tab/>
              <w:t>info@anu.gr.ch</w:t>
            </w:r>
          </w:p>
          <w:p w:rsidR="000D33C2" w:rsidRPr="00436957" w:rsidRDefault="001E664C" w:rsidP="0067015F">
            <w:pPr>
              <w:spacing w:before="20"/>
              <w:ind w:left="624" w:hanging="567"/>
              <w:rPr>
                <w:rFonts w:ascii="Arial" w:hAnsi="Arial" w:cs="Arial"/>
                <w:sz w:val="16"/>
              </w:rPr>
            </w:pPr>
            <w:r w:rsidRPr="00436957">
              <w:rPr>
                <w:rFonts w:ascii="Arial" w:hAnsi="Arial" w:cs="Arial"/>
                <w:sz w:val="14"/>
                <w:szCs w:val="14"/>
              </w:rPr>
              <w:t>Internet:</w:t>
            </w:r>
            <w:r w:rsidRPr="00436957">
              <w:rPr>
                <w:rFonts w:ascii="Arial" w:hAnsi="Arial" w:cs="Arial"/>
                <w:sz w:val="14"/>
                <w:szCs w:val="14"/>
              </w:rPr>
              <w:tab/>
              <w:t>http://www.</w:t>
            </w:r>
            <w:r w:rsidR="006D0463" w:rsidRPr="00436957">
              <w:rPr>
                <w:rFonts w:ascii="Arial" w:hAnsi="Arial" w:cs="Arial"/>
                <w:sz w:val="14"/>
                <w:szCs w:val="14"/>
              </w:rPr>
              <w:t>anu.gr</w:t>
            </w:r>
            <w:r w:rsidRPr="00436957">
              <w:rPr>
                <w:rFonts w:ascii="Arial" w:hAnsi="Arial" w:cs="Arial"/>
                <w:sz w:val="14"/>
                <w:szCs w:val="14"/>
              </w:rPr>
              <w:t>.ch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</w:tcBorders>
          </w:tcPr>
          <w:p w:rsidR="000D33C2" w:rsidRPr="00436957" w:rsidRDefault="00A1399D" w:rsidP="00A1399D">
            <w:pPr>
              <w:tabs>
                <w:tab w:val="left" w:pos="794"/>
                <w:tab w:val="left" w:pos="907"/>
              </w:tabs>
              <w:spacing w:before="120"/>
              <w:ind w:left="57" w:right="-55"/>
              <w:rPr>
                <w:rFonts w:ascii="Arial" w:hAnsi="Arial" w:cs="Arial"/>
                <w:sz w:val="14"/>
                <w:szCs w:val="14"/>
              </w:rPr>
            </w:pPr>
            <w:r w:rsidRPr="00436957">
              <w:rPr>
                <w:rFonts w:ascii="Arial" w:hAnsi="Arial" w:cs="Arial"/>
                <w:sz w:val="14"/>
                <w:szCs w:val="14"/>
              </w:rPr>
              <w:t>Formular Nr.</w:t>
            </w:r>
            <w:r w:rsidR="00490F6B">
              <w:rPr>
                <w:rFonts w:ascii="Arial" w:hAnsi="Arial" w:cs="Arial"/>
                <w:sz w:val="14"/>
                <w:szCs w:val="14"/>
              </w:rPr>
              <w:t>:</w:t>
            </w:r>
            <w:r w:rsidRPr="00436957">
              <w:rPr>
                <w:rFonts w:ascii="Arial" w:hAnsi="Arial" w:cs="Arial"/>
                <w:sz w:val="14"/>
                <w:szCs w:val="14"/>
              </w:rPr>
              <w:tab/>
            </w:r>
            <w:r w:rsidR="00364BC0" w:rsidRPr="00436957">
              <w:rPr>
                <w:rFonts w:ascii="Arial" w:hAnsi="Arial" w:cs="Arial"/>
                <w:sz w:val="14"/>
                <w:szCs w:val="14"/>
              </w:rPr>
              <w:t>B</w:t>
            </w:r>
            <w:r w:rsidR="000D33C2" w:rsidRPr="00436957">
              <w:rPr>
                <w:rFonts w:ascii="Arial" w:hAnsi="Arial" w:cs="Arial"/>
                <w:sz w:val="14"/>
                <w:szCs w:val="14"/>
              </w:rPr>
              <w:t>F002</w:t>
            </w:r>
            <w:r w:rsidR="000D11BD" w:rsidRPr="00436957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0D33C2" w:rsidRPr="00436957">
              <w:rPr>
                <w:rFonts w:ascii="Arial" w:hAnsi="Arial" w:cs="Arial"/>
                <w:sz w:val="14"/>
                <w:szCs w:val="14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D33C2" w:rsidRPr="00436957" w:rsidRDefault="000D33C2" w:rsidP="0067015F">
            <w:pPr>
              <w:tabs>
                <w:tab w:val="left" w:pos="794"/>
                <w:tab w:val="left" w:pos="907"/>
              </w:tabs>
              <w:spacing w:before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36957">
              <w:rPr>
                <w:rFonts w:ascii="Arial" w:hAnsi="Arial" w:cs="Arial"/>
                <w:sz w:val="14"/>
                <w:szCs w:val="14"/>
              </w:rPr>
              <w:t>Dok.-Name</w:t>
            </w:r>
            <w:r w:rsidRPr="00436957">
              <w:rPr>
                <w:rFonts w:ascii="Arial" w:hAnsi="Arial" w:cs="Arial"/>
                <w:sz w:val="14"/>
                <w:szCs w:val="14"/>
              </w:rPr>
              <w:tab/>
            </w:r>
            <w:r w:rsidR="00490F6B">
              <w:rPr>
                <w:rFonts w:ascii="Arial" w:hAnsi="Arial" w:cs="Arial"/>
                <w:sz w:val="14"/>
                <w:szCs w:val="14"/>
              </w:rPr>
              <w:t>:</w:t>
            </w:r>
            <w:r w:rsidR="00A1399D" w:rsidRPr="00436957">
              <w:rPr>
                <w:rFonts w:ascii="Arial" w:hAnsi="Arial" w:cs="Arial"/>
                <w:sz w:val="14"/>
                <w:szCs w:val="14"/>
              </w:rPr>
              <w:tab/>
            </w:r>
            <w:r w:rsidR="00BE48D2" w:rsidRPr="00BE48D2">
              <w:rPr>
                <w:rFonts w:ascii="Arial" w:hAnsi="Arial" w:cs="Arial"/>
                <w:sz w:val="14"/>
                <w:szCs w:val="14"/>
              </w:rPr>
              <w:t>2013-1049</w:t>
            </w:r>
            <w:r w:rsidR="000D11BD" w:rsidRPr="00436957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436957">
              <w:rPr>
                <w:rFonts w:ascii="Arial" w:hAnsi="Arial" w:cs="Arial"/>
                <w:sz w:val="14"/>
                <w:szCs w:val="14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D33C2" w:rsidRPr="00436957" w:rsidRDefault="000D33C2" w:rsidP="0067015F">
            <w:pPr>
              <w:tabs>
                <w:tab w:val="left" w:pos="794"/>
                <w:tab w:val="left" w:pos="907"/>
              </w:tabs>
              <w:spacing w:before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36957">
              <w:rPr>
                <w:rFonts w:ascii="Arial" w:hAnsi="Arial" w:cs="Arial"/>
                <w:sz w:val="14"/>
                <w:szCs w:val="14"/>
              </w:rPr>
              <w:t>Datum</w:t>
            </w:r>
            <w:r w:rsidR="00490F6B">
              <w:rPr>
                <w:rFonts w:ascii="Arial" w:hAnsi="Arial" w:cs="Arial"/>
                <w:sz w:val="14"/>
                <w:szCs w:val="14"/>
              </w:rPr>
              <w:t>:</w:t>
            </w:r>
            <w:r w:rsidRPr="00436957">
              <w:rPr>
                <w:rFonts w:ascii="Arial" w:hAnsi="Arial" w:cs="Arial"/>
                <w:sz w:val="14"/>
                <w:szCs w:val="14"/>
              </w:rPr>
              <w:tab/>
            </w:r>
            <w:r w:rsidR="00A1399D" w:rsidRPr="00436957">
              <w:rPr>
                <w:rFonts w:ascii="Arial" w:hAnsi="Arial" w:cs="Arial"/>
                <w:sz w:val="14"/>
                <w:szCs w:val="14"/>
              </w:rPr>
              <w:tab/>
            </w:r>
            <w:r w:rsidR="00BA52E8">
              <w:rPr>
                <w:rFonts w:ascii="Arial" w:hAnsi="Arial" w:cs="Arial"/>
                <w:sz w:val="14"/>
                <w:szCs w:val="14"/>
              </w:rPr>
              <w:t>April 2014</w:t>
            </w:r>
            <w:r w:rsidR="000D11BD" w:rsidRPr="00436957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436957">
              <w:rPr>
                <w:rFonts w:ascii="Arial" w:hAnsi="Arial" w:cs="Arial"/>
                <w:sz w:val="14"/>
                <w:szCs w:val="14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0D33C2" w:rsidRPr="00436957" w:rsidRDefault="000D33C2" w:rsidP="003A547D">
            <w:pPr>
              <w:tabs>
                <w:tab w:val="left" w:pos="794"/>
                <w:tab w:val="left" w:pos="907"/>
              </w:tabs>
              <w:spacing w:before="20"/>
              <w:ind w:left="57"/>
              <w:rPr>
                <w:rFonts w:ascii="Arial" w:hAnsi="Arial" w:cs="Arial"/>
                <w:sz w:val="16"/>
              </w:rPr>
            </w:pPr>
            <w:r w:rsidRPr="00436957">
              <w:rPr>
                <w:rFonts w:ascii="Arial" w:hAnsi="Arial" w:cs="Arial"/>
                <w:sz w:val="14"/>
                <w:szCs w:val="14"/>
              </w:rPr>
              <w:t>Abteilung</w:t>
            </w:r>
            <w:r w:rsidR="00490F6B">
              <w:rPr>
                <w:rFonts w:ascii="Arial" w:hAnsi="Arial" w:cs="Arial"/>
                <w:sz w:val="14"/>
                <w:szCs w:val="14"/>
              </w:rPr>
              <w:t>:</w:t>
            </w:r>
            <w:r w:rsidRPr="00436957">
              <w:rPr>
                <w:rFonts w:ascii="Arial" w:hAnsi="Arial" w:cs="Arial"/>
                <w:sz w:val="14"/>
                <w:szCs w:val="14"/>
              </w:rPr>
              <w:tab/>
            </w:r>
            <w:r w:rsidR="00135336" w:rsidRPr="00436957">
              <w:rPr>
                <w:rFonts w:ascii="Arial" w:hAnsi="Arial" w:cs="Arial"/>
                <w:sz w:val="14"/>
                <w:szCs w:val="14"/>
              </w:rPr>
              <w:tab/>
            </w:r>
            <w:r w:rsidR="0044187B" w:rsidRPr="00436957">
              <w:rPr>
                <w:rFonts w:ascii="Arial" w:hAnsi="Arial" w:cs="Arial"/>
                <w:sz w:val="14"/>
                <w:szCs w:val="14"/>
              </w:rPr>
              <w:t>Betriebe</w:t>
            </w:r>
            <w:r w:rsidR="003A547D">
              <w:rPr>
                <w:rFonts w:ascii="Arial" w:hAnsi="Arial" w:cs="Arial"/>
                <w:sz w:val="14"/>
                <w:szCs w:val="14"/>
              </w:rPr>
              <w:t xml:space="preserve"> u. </w:t>
            </w:r>
            <w:r w:rsidR="00450F69">
              <w:rPr>
                <w:rFonts w:ascii="Arial" w:hAnsi="Arial" w:cs="Arial"/>
                <w:sz w:val="14"/>
                <w:szCs w:val="14"/>
              </w:rPr>
              <w:t>Grundwasser</w:t>
            </w:r>
          </w:p>
        </w:tc>
      </w:tr>
      <w:tr w:rsidR="00EB2A20" w:rsidRPr="00436957" w:rsidTr="00C41630"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A20" w:rsidRPr="00436957" w:rsidRDefault="00EB2A20" w:rsidP="00A03AA0">
            <w:pPr>
              <w:tabs>
                <w:tab w:val="left" w:pos="3544"/>
                <w:tab w:val="left" w:pos="6237"/>
                <w:tab w:val="left" w:pos="10057"/>
              </w:tabs>
              <w:spacing w:before="100"/>
              <w:ind w:left="68" w:right="-2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36957">
              <w:rPr>
                <w:rFonts w:ascii="Arial" w:hAnsi="Arial" w:cs="Arial"/>
                <w:b/>
                <w:sz w:val="32"/>
                <w:szCs w:val="32"/>
              </w:rPr>
              <w:t>G</w:t>
            </w:r>
            <w:r w:rsidR="008B254D" w:rsidRPr="00436957">
              <w:rPr>
                <w:rFonts w:ascii="Arial" w:hAnsi="Arial" w:cs="Arial"/>
                <w:b/>
                <w:sz w:val="32"/>
                <w:szCs w:val="32"/>
              </w:rPr>
              <w:t xml:space="preserve"> E S U C H</w:t>
            </w:r>
          </w:p>
          <w:p w:rsidR="00EB2A20" w:rsidRPr="00436957" w:rsidRDefault="008B254D" w:rsidP="008B254D">
            <w:pPr>
              <w:tabs>
                <w:tab w:val="left" w:pos="3544"/>
                <w:tab w:val="left" w:pos="6237"/>
                <w:tab w:val="left" w:pos="10057"/>
              </w:tabs>
              <w:ind w:left="6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957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EB2A20" w:rsidRPr="00436957">
              <w:rPr>
                <w:rFonts w:ascii="Arial" w:hAnsi="Arial" w:cs="Arial"/>
                <w:b/>
                <w:sz w:val="24"/>
                <w:szCs w:val="24"/>
              </w:rPr>
              <w:t>m Bewilligung einer Wärmepumpe</w:t>
            </w:r>
            <w:r w:rsidRPr="00436957">
              <w:rPr>
                <w:rFonts w:ascii="Arial" w:hAnsi="Arial" w:cs="Arial"/>
                <w:b/>
                <w:sz w:val="24"/>
                <w:szCs w:val="24"/>
              </w:rPr>
              <w:t>nanlage</w:t>
            </w:r>
            <w:r w:rsidR="00EB2A20" w:rsidRPr="00436957">
              <w:rPr>
                <w:rFonts w:ascii="Arial" w:hAnsi="Arial" w:cs="Arial"/>
                <w:b/>
                <w:sz w:val="24"/>
                <w:szCs w:val="24"/>
              </w:rPr>
              <w:t xml:space="preserve"> mit</w:t>
            </w:r>
          </w:p>
          <w:p w:rsidR="00EB2A20" w:rsidRPr="00436957" w:rsidRDefault="00EB2A20" w:rsidP="0088489A">
            <w:pPr>
              <w:tabs>
                <w:tab w:val="left" w:pos="3544"/>
                <w:tab w:val="left" w:pos="6237"/>
                <w:tab w:val="left" w:pos="10057"/>
              </w:tabs>
              <w:spacing w:after="100"/>
              <w:ind w:left="68" w:right="-28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36957">
              <w:rPr>
                <w:rFonts w:ascii="Arial" w:hAnsi="Arial" w:cs="Arial"/>
                <w:b/>
                <w:sz w:val="28"/>
                <w:szCs w:val="28"/>
                <w:lang w:val="it-IT"/>
              </w:rPr>
              <w:t>E</w:t>
            </w:r>
            <w:r w:rsidR="008B254D" w:rsidRPr="00436957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R</w:t>
            </w:r>
            <w:r w:rsidR="0088489A" w:rsidRPr="00436957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D W Ä R M E</w:t>
            </w:r>
            <w:r w:rsidR="008B254D" w:rsidRPr="00436957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S O N D E N</w:t>
            </w:r>
            <w:r w:rsidRPr="00436957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  (HWP.BW)</w:t>
            </w:r>
            <w:r w:rsidR="000D11BD" w:rsidRPr="00436957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436957">
              <w:rPr>
                <w:rFonts w:ascii="Arial" w:hAnsi="Arial" w:cs="Arial"/>
                <w:b/>
                <w:sz w:val="28"/>
                <w:szCs w:val="28"/>
                <w:lang w:val="it-IT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0D11BD" w:rsidRPr="00436957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436957">
              <w:rPr>
                <w:rFonts w:ascii="Arial" w:hAnsi="Arial" w:cs="Arial"/>
                <w:b/>
                <w:sz w:val="28"/>
                <w:szCs w:val="28"/>
                <w:lang w:val="it-IT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0D11BD" w:rsidRPr="00436957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436957">
              <w:rPr>
                <w:rFonts w:ascii="Arial" w:hAnsi="Arial" w:cs="Arial"/>
                <w:b/>
                <w:sz w:val="28"/>
                <w:szCs w:val="28"/>
                <w:lang w:val="it-IT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EB2A20" w:rsidRPr="00436957" w:rsidRDefault="00EB2A20" w:rsidP="00AA41B7">
            <w:pPr>
              <w:tabs>
                <w:tab w:val="left" w:pos="3544"/>
                <w:tab w:val="left" w:pos="6237"/>
                <w:tab w:val="left" w:pos="10057"/>
              </w:tabs>
              <w:spacing w:before="160" w:after="360"/>
              <w:ind w:left="-28"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957">
              <w:rPr>
                <w:rFonts w:ascii="Arial" w:hAnsi="Arial" w:cs="Arial"/>
                <w:b/>
                <w:sz w:val="22"/>
                <w:szCs w:val="22"/>
              </w:rPr>
              <w:t>Eingangs-Datum</w:t>
            </w:r>
            <w:r w:rsidR="008B254D" w:rsidRPr="00436957">
              <w:rPr>
                <w:rFonts w:ascii="Arial" w:hAnsi="Arial" w:cs="Arial"/>
                <w:b/>
                <w:sz w:val="22"/>
                <w:szCs w:val="22"/>
              </w:rPr>
              <w:t xml:space="preserve"> ANU</w:t>
            </w:r>
            <w:r w:rsidRPr="004369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B2A20" w:rsidRPr="00436957" w:rsidRDefault="00625920" w:rsidP="00B40F15">
            <w:pPr>
              <w:tabs>
                <w:tab w:val="right" w:pos="2495"/>
                <w:tab w:val="left" w:pos="3544"/>
                <w:tab w:val="left" w:pos="6237"/>
                <w:tab w:val="left" w:pos="10057"/>
              </w:tabs>
              <w:spacing w:before="100"/>
              <w:ind w:right="-28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6957">
              <w:rPr>
                <w:rFonts w:ascii="Arial" w:hAnsi="Arial" w:cs="Arial"/>
                <w:u w:val="single"/>
              </w:rPr>
              <w:tab/>
            </w:r>
          </w:p>
        </w:tc>
      </w:tr>
      <w:tr w:rsidR="00194AF3" w:rsidRPr="00436957" w:rsidTr="00C41630">
        <w:tc>
          <w:tcPr>
            <w:tcW w:w="768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94AF3" w:rsidRPr="00436957" w:rsidRDefault="00194AF3" w:rsidP="005129E4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957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Sonden- und Anlagestandort</w:t>
            </w:r>
            <w:r w:rsidRPr="0043695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D11BD" w:rsidRPr="0043695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36957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D11BD" w:rsidRPr="0043695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/>
            </w:r>
            <w:r w:rsidRPr="00436957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="000D11BD" w:rsidRPr="0043695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436957">
              <w:rPr>
                <w:rFonts w:ascii="Arial" w:hAnsi="Arial" w:cs="Arial"/>
                <w:b/>
                <w:sz w:val="22"/>
                <w:szCs w:val="22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D11BD" w:rsidRPr="0043695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/>
            </w:r>
            <w:r w:rsidRPr="00436957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94AF3" w:rsidRPr="00436957" w:rsidRDefault="00194AF3" w:rsidP="00BF7476">
            <w:pPr>
              <w:tabs>
                <w:tab w:val="left" w:pos="3544"/>
                <w:tab w:val="left" w:pos="6237"/>
                <w:tab w:val="left" w:pos="10057"/>
              </w:tabs>
              <w:spacing w:before="140" w:after="300"/>
              <w:ind w:left="-28"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957">
              <w:rPr>
                <w:rFonts w:ascii="Arial" w:hAnsi="Arial" w:cs="Arial"/>
                <w:b/>
                <w:sz w:val="22"/>
                <w:szCs w:val="22"/>
              </w:rPr>
              <w:t>Anlage-Nummer:</w:t>
            </w:r>
          </w:p>
          <w:p w:rsidR="00194AF3" w:rsidRPr="00436957" w:rsidRDefault="00194AF3" w:rsidP="00BF7476">
            <w:pPr>
              <w:tabs>
                <w:tab w:val="right" w:pos="2495"/>
                <w:tab w:val="left" w:pos="3544"/>
                <w:tab w:val="left" w:pos="6237"/>
                <w:tab w:val="left" w:pos="10057"/>
              </w:tabs>
              <w:spacing w:before="240"/>
              <w:ind w:right="-28"/>
              <w:jc w:val="left"/>
              <w:rPr>
                <w:rFonts w:ascii="Arial" w:hAnsi="Arial" w:cs="Arial"/>
                <w:strike/>
                <w:sz w:val="21"/>
                <w:u w:val="single"/>
                <w:vertAlign w:val="subscript"/>
              </w:rPr>
            </w:pP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287A1C" w:rsidRPr="00072110" w:rsidRDefault="00287A1C" w:rsidP="0041403C">
            <w:pPr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072110">
              <w:rPr>
                <w:rFonts w:ascii="Arial" w:hAnsi="Arial" w:cs="Arial"/>
                <w:i/>
                <w:sz w:val="17"/>
                <w:szCs w:val="17"/>
              </w:rPr>
              <w:t>Bitte leer lassen</w:t>
            </w:r>
          </w:p>
          <w:p w:rsidR="00194AF3" w:rsidRPr="004515F7" w:rsidRDefault="00FA2F39" w:rsidP="00BF7476">
            <w:pPr>
              <w:spacing w:befor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6957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1" w:name="Kontrollkästchen2"/>
            <w:r w:rsidR="000D11BD" w:rsidRPr="004515F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F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9543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9543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D11BD" w:rsidRPr="004515F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  <w:r w:rsidR="00AA4E70" w:rsidRPr="004515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22372" w:rsidRPr="004515F7">
              <w:rPr>
                <w:rFonts w:ascii="Arial" w:hAnsi="Arial" w:cs="Arial"/>
                <w:color w:val="000000"/>
                <w:sz w:val="18"/>
                <w:szCs w:val="18"/>
              </w:rPr>
              <w:t>„zulässig“</w:t>
            </w:r>
          </w:p>
          <w:p w:rsidR="00194AF3" w:rsidRPr="004515F7" w:rsidRDefault="00FA2F39" w:rsidP="007C1940">
            <w:pPr>
              <w:tabs>
                <w:tab w:val="right" w:pos="2466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F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0D11BD" w:rsidRPr="004515F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F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9543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9543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D11BD" w:rsidRPr="004515F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4515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22372" w:rsidRPr="004515F7">
              <w:rPr>
                <w:rFonts w:ascii="Arial" w:hAnsi="Arial" w:cs="Arial"/>
                <w:color w:val="000000"/>
                <w:sz w:val="18"/>
                <w:szCs w:val="18"/>
              </w:rPr>
              <w:t>„</w:t>
            </w:r>
            <w:r w:rsidR="00AA4E70" w:rsidRPr="004515F7">
              <w:rPr>
                <w:rFonts w:ascii="Arial" w:hAnsi="Arial" w:cs="Arial"/>
                <w:color w:val="000000"/>
                <w:sz w:val="18"/>
                <w:szCs w:val="18"/>
              </w:rPr>
              <w:t xml:space="preserve">bedingt </w:t>
            </w:r>
            <w:r w:rsidR="00622372" w:rsidRPr="004515F7">
              <w:rPr>
                <w:rFonts w:ascii="Arial" w:hAnsi="Arial" w:cs="Arial"/>
                <w:color w:val="000000"/>
                <w:sz w:val="18"/>
                <w:szCs w:val="18"/>
              </w:rPr>
              <w:t>zulässig“</w:t>
            </w:r>
            <w:r w:rsidR="007C1940" w:rsidRPr="004515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1940" w:rsidRPr="004515F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:rsidR="00194AF3" w:rsidRPr="00436957" w:rsidRDefault="00FA2F39" w:rsidP="007C19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5F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0D11BD" w:rsidRPr="004515F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F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9543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9543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D11BD" w:rsidRPr="004515F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4515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22372" w:rsidRPr="004515F7">
              <w:rPr>
                <w:rFonts w:ascii="Arial" w:hAnsi="Arial" w:cs="Arial"/>
                <w:color w:val="000000"/>
                <w:sz w:val="18"/>
                <w:szCs w:val="18"/>
              </w:rPr>
              <w:t>„nicht zulässig“</w:t>
            </w:r>
          </w:p>
        </w:tc>
      </w:tr>
      <w:tr w:rsidR="00194AF3" w:rsidRPr="00436957" w:rsidTr="00C41630">
        <w:tc>
          <w:tcPr>
            <w:tcW w:w="38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194AF3" w:rsidRPr="00436957" w:rsidRDefault="00194AF3" w:rsidP="006A256E">
            <w:pPr>
              <w:tabs>
                <w:tab w:val="left" w:pos="3686"/>
                <w:tab w:val="left" w:pos="7513"/>
                <w:tab w:val="left" w:pos="10057"/>
              </w:tabs>
              <w:spacing w:before="120" w:after="80"/>
              <w:ind w:left="68" w:right="-28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 xml:space="preserve">Gemeinde: </w:t>
            </w:r>
            <w:bookmarkStart w:id="2" w:name="Text4"/>
            <w:r w:rsidR="000D11B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3D2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>
              <w:rPr>
                <w:rFonts w:ascii="Arial" w:hAnsi="Arial" w:cs="Arial"/>
                <w:b/>
                <w:u w:val="single"/>
              </w:rPr>
            </w:r>
            <w:r w:rsidR="000D11B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A33D2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33D2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33D2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33D2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33D2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2"/>
            <w:r w:rsidRPr="00436957">
              <w:rPr>
                <w:rFonts w:ascii="Arial" w:hAnsi="Arial" w:cs="Arial"/>
                <w:u w:val="single"/>
              </w:rPr>
              <w:tab/>
            </w:r>
            <w:r w:rsidR="000D11BD" w:rsidRPr="00436957">
              <w:rPr>
                <w:rFonts w:ascii="Arial" w:hAnsi="Arial" w:cs="Arial"/>
              </w:rPr>
              <w:fldChar w:fldCharType="begin"/>
            </w:r>
            <w:r w:rsidRPr="00436957">
              <w:rPr>
                <w:rFonts w:ascii="Arial" w:hAnsi="Arial" w:cs="Arial"/>
              </w:rPr>
              <w:instrText xml:space="preserve">  </w:instrText>
            </w:r>
            <w:r w:rsidR="000D11BD" w:rsidRPr="00436957">
              <w:rPr>
                <w:rFonts w:ascii="Arial" w:hAnsi="Arial" w:cs="Arial"/>
              </w:rPr>
              <w:fldChar w:fldCharType="end"/>
            </w:r>
          </w:p>
          <w:p w:rsidR="00194AF3" w:rsidRPr="00436957" w:rsidRDefault="00194AF3" w:rsidP="00650641">
            <w:pPr>
              <w:tabs>
                <w:tab w:val="left" w:pos="3686"/>
                <w:tab w:val="left" w:pos="7513"/>
                <w:tab w:val="left" w:pos="10057"/>
              </w:tabs>
              <w:spacing w:before="120"/>
              <w:ind w:left="68" w:right="-28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 xml:space="preserve">Parzelle: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/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842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194AF3" w:rsidRPr="00436957" w:rsidRDefault="00194AF3" w:rsidP="00473CC9">
            <w:pPr>
              <w:tabs>
                <w:tab w:val="left" w:pos="3718"/>
                <w:tab w:val="left" w:pos="6094"/>
                <w:tab w:val="left" w:pos="7513"/>
                <w:tab w:val="left" w:pos="10057"/>
              </w:tabs>
              <w:spacing w:before="120" w:after="80"/>
              <w:ind w:left="-13" w:right="-28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 xml:space="preserve">Fraktion: </w:t>
            </w:r>
            <w:r w:rsidR="000D11BD" w:rsidRPr="002C4DDB">
              <w:rPr>
                <w:rFonts w:ascii="Arial" w:hAnsi="Arial" w:cs="Arial"/>
                <w:b/>
                <w:u w:val="single"/>
              </w:rPr>
              <w:fldChar w:fldCharType="begin"/>
            </w:r>
            <w:r w:rsidRPr="002C4DDB">
              <w:rPr>
                <w:rFonts w:ascii="Arial" w:hAnsi="Arial" w:cs="Arial"/>
                <w:b/>
                <w:u w:val="single"/>
              </w:rPr>
              <w:instrText xml:space="preserve">  </w:instrText>
            </w:r>
            <w:r w:rsidR="000D11BD" w:rsidRPr="002C4DDB">
              <w:rPr>
                <w:rFonts w:ascii="Arial" w:hAnsi="Arial" w:cs="Arial"/>
                <w:b/>
                <w:u w:val="single"/>
              </w:rPr>
              <w:fldChar w:fldCharType="end"/>
            </w:r>
            <w:r w:rsidR="000D11BD" w:rsidRPr="002C4DD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4DD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2C4DDB">
              <w:rPr>
                <w:rFonts w:ascii="Arial" w:hAnsi="Arial" w:cs="Arial"/>
                <w:b/>
                <w:u w:val="single"/>
              </w:rPr>
            </w:r>
            <w:r w:rsidR="000D11BD" w:rsidRPr="002C4DD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0D11BD" w:rsidRPr="002C4DDB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194AF3" w:rsidRPr="00436957" w:rsidRDefault="00194AF3" w:rsidP="00650641">
            <w:pPr>
              <w:tabs>
                <w:tab w:val="left" w:pos="2255"/>
                <w:tab w:val="left" w:pos="3718"/>
                <w:tab w:val="left" w:pos="6094"/>
                <w:tab w:val="left" w:pos="7513"/>
                <w:tab w:val="left" w:pos="10057"/>
              </w:tabs>
              <w:spacing w:before="120"/>
              <w:ind w:left="-11" w:right="-28"/>
              <w:rPr>
                <w:rFonts w:ascii="Arial" w:hAnsi="Arial" w:cs="Arial"/>
                <w:b/>
              </w:rPr>
            </w:pPr>
            <w:r w:rsidRPr="00436957">
              <w:rPr>
                <w:rFonts w:ascii="Arial" w:hAnsi="Arial" w:cs="Arial"/>
              </w:rPr>
              <w:t xml:space="preserve">Koordinaten: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/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  <w:r w:rsidRPr="00436957">
              <w:rPr>
                <w:rFonts w:ascii="Arial" w:hAnsi="Arial" w:cs="Arial"/>
              </w:rPr>
              <w:t xml:space="preserve"> /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5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94AF3" w:rsidRPr="00436957" w:rsidRDefault="00194AF3" w:rsidP="00473CC9">
            <w:pPr>
              <w:tabs>
                <w:tab w:val="right" w:pos="2495"/>
                <w:tab w:val="left" w:pos="3544"/>
                <w:tab w:val="left" w:pos="6237"/>
                <w:tab w:val="left" w:pos="10057"/>
              </w:tabs>
              <w:spacing w:after="80"/>
              <w:ind w:left="-28" w:right="-28"/>
              <w:jc w:val="center"/>
              <w:rPr>
                <w:rFonts w:ascii="Arial" w:hAnsi="Arial" w:cs="Arial"/>
                <w:strike/>
                <w:sz w:val="18"/>
                <w:szCs w:val="18"/>
                <w:vertAlign w:val="subscript"/>
              </w:rPr>
            </w:pPr>
          </w:p>
        </w:tc>
      </w:tr>
      <w:tr w:rsidR="00194AF3" w:rsidRPr="00436957" w:rsidTr="00C41630">
        <w:tc>
          <w:tcPr>
            <w:tcW w:w="768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F3" w:rsidRPr="00436957" w:rsidRDefault="006C768D" w:rsidP="006A256E">
            <w:pPr>
              <w:tabs>
                <w:tab w:val="left" w:pos="7559"/>
              </w:tabs>
              <w:spacing w:before="140" w:after="80"/>
              <w:ind w:left="68" w:right="-28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>Strasse, Nr</w:t>
            </w:r>
            <w:r>
              <w:rPr>
                <w:rFonts w:ascii="Arial" w:hAnsi="Arial" w:cs="Arial"/>
              </w:rPr>
              <w:t>.</w:t>
            </w:r>
            <w:r w:rsidR="00EB5F0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59055</wp:posOffset>
                      </wp:positionV>
                      <wp:extent cx="1619250" cy="0"/>
                      <wp:effectExtent l="11430" t="11430" r="7620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896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82.65pt;margin-top:4.65pt;width:1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koKgIAAFM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="00194AF3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94AF3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194AF3" w:rsidRPr="00436957">
              <w:rPr>
                <w:rFonts w:ascii="Arial" w:hAnsi="Arial" w:cs="Arial"/>
                <w:u w:val="single"/>
              </w:rPr>
              <w:tab/>
            </w:r>
          </w:p>
          <w:p w:rsidR="00194AF3" w:rsidRPr="00436957" w:rsidRDefault="006C768D" w:rsidP="006A256E">
            <w:pPr>
              <w:tabs>
                <w:tab w:val="left" w:pos="7559"/>
              </w:tabs>
              <w:spacing w:before="100" w:after="80"/>
              <w:ind w:left="68" w:right="-28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>Bauobjekt (EFH/MFH etc.)</w:t>
            </w:r>
            <w:r w:rsidR="00194AF3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94AF3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194AF3" w:rsidRPr="00436957">
              <w:rPr>
                <w:rFonts w:ascii="Arial" w:hAnsi="Arial" w:cs="Arial"/>
                <w:u w:val="single"/>
              </w:rPr>
              <w:tab/>
            </w:r>
          </w:p>
          <w:p w:rsidR="00194AF3" w:rsidRPr="00436957" w:rsidRDefault="00194AF3" w:rsidP="006A256E">
            <w:pPr>
              <w:tabs>
                <w:tab w:val="left" w:pos="7559"/>
              </w:tabs>
              <w:spacing w:before="100" w:after="80"/>
              <w:ind w:left="68" w:right="-28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 xml:space="preserve">Standort WP im Gebäude: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/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650641">
              <w:rPr>
                <w:rFonts w:ascii="Arial" w:hAnsi="Arial" w:cs="Arial"/>
                <w:b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5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94AF3" w:rsidRPr="00436957" w:rsidRDefault="00194AF3" w:rsidP="0029587D">
            <w:pPr>
              <w:tabs>
                <w:tab w:val="left" w:pos="1190"/>
                <w:tab w:val="left" w:pos="3686"/>
                <w:tab w:val="left" w:pos="3828"/>
                <w:tab w:val="left" w:pos="10057"/>
              </w:tabs>
              <w:spacing w:before="100" w:after="80"/>
              <w:ind w:left="68" w:right="-28"/>
              <w:rPr>
                <w:rFonts w:ascii="Arial" w:hAnsi="Arial" w:cs="Arial"/>
              </w:rPr>
            </w:pPr>
          </w:p>
        </w:tc>
      </w:tr>
      <w:tr w:rsidR="00B766A7" w:rsidRPr="00436957">
        <w:tc>
          <w:tcPr>
            <w:tcW w:w="51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766A7" w:rsidRPr="00436957" w:rsidRDefault="00B766A7" w:rsidP="005129E4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957">
              <w:rPr>
                <w:rFonts w:ascii="Arial" w:hAnsi="Arial" w:cs="Arial"/>
                <w:b/>
                <w:sz w:val="22"/>
                <w:szCs w:val="22"/>
              </w:rPr>
              <w:t>Bauherrschaft</w:t>
            </w:r>
            <w:r w:rsidR="00117B70" w:rsidRPr="00436957">
              <w:rPr>
                <w:rFonts w:ascii="Arial" w:hAnsi="Arial" w:cs="Arial"/>
                <w:b/>
                <w:sz w:val="22"/>
                <w:szCs w:val="22"/>
              </w:rPr>
              <w:t xml:space="preserve"> / Betreiber</w:t>
            </w:r>
            <w:r w:rsidRPr="004369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1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766A7" w:rsidRPr="00436957" w:rsidRDefault="00B766A7" w:rsidP="002D318B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957">
              <w:rPr>
                <w:rFonts w:ascii="Arial" w:hAnsi="Arial" w:cs="Arial"/>
                <w:b/>
                <w:sz w:val="22"/>
                <w:szCs w:val="22"/>
              </w:rPr>
              <w:t xml:space="preserve">Rechnungsadresse </w:t>
            </w:r>
            <w:r w:rsidRPr="00436957">
              <w:rPr>
                <w:rFonts w:ascii="Arial" w:hAnsi="Arial" w:cs="Arial"/>
                <w:b/>
              </w:rPr>
              <w:t>(</w:t>
            </w:r>
            <w:r w:rsidR="004F7808" w:rsidRPr="00436957">
              <w:rPr>
                <w:rFonts w:ascii="Arial" w:hAnsi="Arial" w:cs="Arial"/>
                <w:b/>
              </w:rPr>
              <w:t xml:space="preserve"> </w:t>
            </w:r>
            <w:r w:rsidR="000D11BD" w:rsidRPr="004369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CD5" w:rsidRPr="00436957">
              <w:rPr>
                <w:rFonts w:ascii="Arial" w:hAnsi="Arial" w:cs="Arial"/>
              </w:rPr>
              <w:instrText xml:space="preserve"> FORMCHECKBOX </w:instrText>
            </w:r>
            <w:r w:rsidR="0099543A">
              <w:rPr>
                <w:rFonts w:ascii="Arial" w:hAnsi="Arial" w:cs="Arial"/>
              </w:rPr>
            </w:r>
            <w:r w:rsidR="0099543A">
              <w:rPr>
                <w:rFonts w:ascii="Arial" w:hAnsi="Arial" w:cs="Arial"/>
              </w:rPr>
              <w:fldChar w:fldCharType="separate"/>
            </w:r>
            <w:r w:rsidR="000D11BD" w:rsidRPr="00436957">
              <w:rPr>
                <w:rFonts w:ascii="Arial" w:hAnsi="Arial" w:cs="Arial"/>
              </w:rPr>
              <w:fldChar w:fldCharType="end"/>
            </w:r>
            <w:r w:rsidR="004D5CD5" w:rsidRPr="00436957">
              <w:rPr>
                <w:rFonts w:ascii="Arial" w:hAnsi="Arial" w:cs="Arial"/>
                <w:sz w:val="22"/>
              </w:rPr>
              <w:t xml:space="preserve"> </w:t>
            </w:r>
            <w:r w:rsidR="004D5CD5" w:rsidRPr="00436957">
              <w:rPr>
                <w:rFonts w:ascii="Arial" w:hAnsi="Arial" w:cs="Arial"/>
                <w:b/>
              </w:rPr>
              <w:t>identisch Bauherrschaft</w:t>
            </w:r>
            <w:r w:rsidRPr="00436957">
              <w:rPr>
                <w:rFonts w:ascii="Arial" w:hAnsi="Arial" w:cs="Arial"/>
                <w:b/>
              </w:rPr>
              <w:t>)</w:t>
            </w:r>
            <w:r w:rsidR="004034AC" w:rsidRPr="004369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766A7" w:rsidRPr="00436957"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66A7" w:rsidRPr="00436957" w:rsidRDefault="00B766A7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 xml:space="preserve">Name/Firma: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A23065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>Strasse, Nr.</w:t>
            </w:r>
            <w:r w:rsidR="00B766A7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A23065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>PLZ, Ort</w:t>
            </w:r>
            <w:r w:rsidR="00B766A7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A23065" w:rsidP="00566B78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>Telefon</w:t>
            </w:r>
            <w:r w:rsidR="00B766A7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66A7" w:rsidRPr="00436957" w:rsidRDefault="00B766A7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 xml:space="preserve">Name/Firma: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A23065" w:rsidP="007222BF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>Strasse</w:t>
            </w:r>
            <w:r w:rsidR="007222BF" w:rsidRPr="00436957">
              <w:rPr>
                <w:rFonts w:ascii="Arial" w:hAnsi="Arial" w:cs="Arial"/>
              </w:rPr>
              <w:t>, Nr.</w:t>
            </w:r>
            <w:r w:rsidR="00B766A7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A23065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>PLZ, Ort</w:t>
            </w:r>
            <w:r w:rsidR="00B766A7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A23065" w:rsidP="00566B78">
            <w:pPr>
              <w:tabs>
                <w:tab w:val="right" w:pos="4892"/>
                <w:tab w:val="left" w:pos="5115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>Telefon</w:t>
            </w:r>
            <w:r w:rsidR="00B766A7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</w:tc>
      </w:tr>
      <w:tr w:rsidR="00B766A7" w:rsidRPr="00436957">
        <w:tc>
          <w:tcPr>
            <w:tcW w:w="51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766A7" w:rsidRPr="00436957" w:rsidRDefault="004D5CD5" w:rsidP="004D5CD5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957">
              <w:rPr>
                <w:rFonts w:ascii="Arial" w:hAnsi="Arial" w:cs="Arial"/>
                <w:b/>
                <w:sz w:val="22"/>
                <w:szCs w:val="22"/>
              </w:rPr>
              <w:t>Projektverfasser</w:t>
            </w:r>
            <w:r w:rsidR="00121C2E" w:rsidRPr="0043695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43695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010A33" w:rsidRPr="00436957">
              <w:rPr>
                <w:rFonts w:ascii="Arial" w:hAnsi="Arial" w:cs="Arial"/>
                <w:b/>
                <w:sz w:val="22"/>
                <w:szCs w:val="22"/>
              </w:rPr>
              <w:t>laner</w:t>
            </w:r>
            <w:r w:rsidR="00B766A7" w:rsidRPr="004369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1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766A7" w:rsidRPr="00436957" w:rsidRDefault="00117B70" w:rsidP="00F06855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957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B766A7" w:rsidRPr="00436957">
              <w:rPr>
                <w:rFonts w:ascii="Arial" w:hAnsi="Arial" w:cs="Arial"/>
                <w:b/>
                <w:sz w:val="22"/>
                <w:szCs w:val="22"/>
              </w:rPr>
              <w:t>ydrogeologische Be</w:t>
            </w:r>
            <w:r w:rsidR="00F06855">
              <w:rPr>
                <w:rFonts w:ascii="Arial" w:hAnsi="Arial" w:cs="Arial"/>
                <w:b/>
                <w:sz w:val="22"/>
                <w:szCs w:val="22"/>
              </w:rPr>
              <w:t>gleitung</w:t>
            </w:r>
            <w:r w:rsidR="00B0737A" w:rsidRPr="00436957">
              <w:rPr>
                <w:rFonts w:ascii="Arial" w:hAnsi="Arial" w:cs="Arial"/>
                <w:b/>
                <w:sz w:val="22"/>
                <w:szCs w:val="22"/>
              </w:rPr>
              <w:t xml:space="preserve"> (Fachperson)</w:t>
            </w:r>
            <w:r w:rsidRPr="004369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766A7" w:rsidRPr="00436957"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66A7" w:rsidRPr="00436957" w:rsidRDefault="00DE4CAC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>Name</w:t>
            </w:r>
            <w:r w:rsidR="00B766A7" w:rsidRPr="00436957">
              <w:rPr>
                <w:rFonts w:ascii="Arial" w:hAnsi="Arial" w:cs="Arial"/>
              </w:rPr>
              <w:t xml:space="preserve">/Firma: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B766A7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>Sachbearbeiter</w:t>
            </w:r>
            <w:r w:rsidR="00FE7429" w:rsidRPr="00436957">
              <w:rPr>
                <w:rFonts w:ascii="Arial" w:hAnsi="Arial" w:cs="Arial"/>
              </w:rPr>
              <w:t>/in</w:t>
            </w:r>
            <w:r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A23065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 xml:space="preserve">Strasse, </w:t>
            </w:r>
            <w:r w:rsidR="00B766A7" w:rsidRPr="00436957">
              <w:rPr>
                <w:rFonts w:ascii="Arial" w:hAnsi="Arial" w:cs="Arial"/>
              </w:rPr>
              <w:t xml:space="preserve">Nr.: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A23065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>PLZ, Ort</w:t>
            </w:r>
            <w:r w:rsidR="00B766A7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A23065" w:rsidP="007222BF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>Telefon</w:t>
            </w:r>
            <w:r w:rsidR="00B766A7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  <w:p w:rsidR="004D5CD5" w:rsidRPr="00436957" w:rsidRDefault="004D5CD5" w:rsidP="004D5CD5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 xml:space="preserve">E-Mail: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66A7" w:rsidRPr="00436957" w:rsidRDefault="004D5CD5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>Geologiebüro</w:t>
            </w:r>
            <w:r w:rsidR="00B766A7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B766A7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>Sachbearbeiter</w:t>
            </w:r>
            <w:r w:rsidR="00FE7429" w:rsidRPr="00436957">
              <w:rPr>
                <w:rFonts w:ascii="Arial" w:hAnsi="Arial" w:cs="Arial"/>
              </w:rPr>
              <w:t>/in</w:t>
            </w:r>
            <w:r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A23065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 xml:space="preserve">Strasse, </w:t>
            </w:r>
            <w:r w:rsidR="00B766A7" w:rsidRPr="00436957">
              <w:rPr>
                <w:rFonts w:ascii="Arial" w:hAnsi="Arial" w:cs="Arial"/>
              </w:rPr>
              <w:t xml:space="preserve">Nr.: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A23065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>PLZ, Ort</w:t>
            </w:r>
            <w:r w:rsidR="00B766A7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  <w:p w:rsidR="00B766A7" w:rsidRPr="00436957" w:rsidRDefault="00A23065" w:rsidP="007222BF">
            <w:pPr>
              <w:tabs>
                <w:tab w:val="right" w:pos="4892"/>
                <w:tab w:val="left" w:pos="5115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>Telefon</w:t>
            </w:r>
            <w:r w:rsidR="00B766A7"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6A7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B766A7" w:rsidRPr="00436957">
              <w:rPr>
                <w:rFonts w:ascii="Arial" w:hAnsi="Arial" w:cs="Arial"/>
                <w:u w:val="single"/>
              </w:rPr>
              <w:tab/>
            </w:r>
          </w:p>
          <w:p w:rsidR="004D5CD5" w:rsidRPr="00436957" w:rsidRDefault="004D5CD5" w:rsidP="007222BF">
            <w:pPr>
              <w:tabs>
                <w:tab w:val="right" w:pos="4892"/>
                <w:tab w:val="left" w:pos="5115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 xml:space="preserve">E-Mail: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</w:tc>
      </w:tr>
      <w:tr w:rsidR="00117B70" w:rsidRPr="00436957">
        <w:tc>
          <w:tcPr>
            <w:tcW w:w="51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17B70" w:rsidRPr="00436957" w:rsidRDefault="00117B70" w:rsidP="005129E4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957">
              <w:rPr>
                <w:rFonts w:ascii="Arial" w:hAnsi="Arial" w:cs="Arial"/>
                <w:b/>
                <w:sz w:val="22"/>
                <w:szCs w:val="22"/>
              </w:rPr>
              <w:t>Wärmepumpe</w:t>
            </w:r>
            <w:r w:rsidR="009C1F9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4369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1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17B70" w:rsidRPr="00436957" w:rsidRDefault="00117B70" w:rsidP="005129E4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957">
              <w:rPr>
                <w:rFonts w:ascii="Arial" w:hAnsi="Arial" w:cs="Arial"/>
                <w:b/>
                <w:sz w:val="22"/>
                <w:szCs w:val="22"/>
              </w:rPr>
              <w:t>Erdwärmesonde</w:t>
            </w:r>
            <w:r w:rsidR="000A3E3F" w:rsidRPr="0043695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4369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17B70" w:rsidRPr="00436957"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7B70" w:rsidRPr="00436957" w:rsidRDefault="00117B70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 xml:space="preserve">Kältemittel: </w:t>
            </w:r>
            <w:r w:rsidR="000A3E3F" w:rsidRPr="00566B78">
              <w:rPr>
                <w:rFonts w:ascii="Arial" w:hAnsi="Arial" w:cs="Arial"/>
                <w:b/>
                <w:u w:val="single"/>
              </w:rPr>
              <w:t>R</w:t>
            </w:r>
            <w:r w:rsidR="00F2454B" w:rsidRPr="00566B78">
              <w:rPr>
                <w:rFonts w:ascii="Arial" w:hAnsi="Arial" w:cs="Arial"/>
                <w:b/>
                <w:u w:val="single"/>
              </w:rPr>
              <w:t xml:space="preserve">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117B70" w:rsidRPr="00436957" w:rsidRDefault="00BB4830" w:rsidP="00F2454B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Gesamte </w:t>
            </w:r>
            <w:r w:rsidR="00117B70" w:rsidRPr="00436957">
              <w:rPr>
                <w:rFonts w:ascii="Arial" w:hAnsi="Arial" w:cs="Arial"/>
              </w:rPr>
              <w:t xml:space="preserve">Füllmenge: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7B70"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="00117B70" w:rsidRPr="00436957">
              <w:rPr>
                <w:rFonts w:ascii="Arial" w:hAnsi="Arial" w:cs="Arial"/>
                <w:u w:val="single"/>
              </w:rPr>
              <w:tab/>
            </w:r>
            <w:r w:rsidR="000A3E3F" w:rsidRPr="00436957">
              <w:rPr>
                <w:rFonts w:ascii="Arial" w:hAnsi="Arial" w:cs="Arial"/>
              </w:rPr>
              <w:t xml:space="preserve"> kg</w:t>
            </w:r>
          </w:p>
          <w:p w:rsidR="00117B70" w:rsidRPr="00436957" w:rsidRDefault="00117B70" w:rsidP="00450F69">
            <w:pPr>
              <w:tabs>
                <w:tab w:val="right" w:pos="4892"/>
                <w:tab w:val="left" w:pos="5100"/>
                <w:tab w:val="left" w:pos="10065"/>
              </w:tabs>
              <w:spacing w:before="12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 xml:space="preserve">Wärmeleistung am Verdampfer: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  <w:r w:rsidRPr="00436957">
              <w:rPr>
                <w:rFonts w:ascii="Arial" w:hAnsi="Arial" w:cs="Arial"/>
              </w:rPr>
              <w:t xml:space="preserve"> kW</w:t>
            </w:r>
          </w:p>
          <w:p w:rsidR="00117B70" w:rsidRPr="00450F69" w:rsidRDefault="00450F69" w:rsidP="008F3B15">
            <w:pPr>
              <w:tabs>
                <w:tab w:val="left" w:pos="1358"/>
                <w:tab w:val="right" w:pos="4892"/>
                <w:tab w:val="left" w:pos="5100"/>
                <w:tab w:val="left" w:pos="10065"/>
              </w:tabs>
              <w:spacing w:before="40" w:after="80"/>
              <w:ind w:left="964" w:hanging="879"/>
              <w:rPr>
                <w:rFonts w:ascii="Arial" w:hAnsi="Arial" w:cs="Arial"/>
                <w:i/>
                <w:sz w:val="18"/>
                <w:szCs w:val="18"/>
              </w:rPr>
            </w:pPr>
            <w:r w:rsidRPr="00450F69">
              <w:rPr>
                <w:rFonts w:ascii="Arial" w:hAnsi="Arial" w:cs="Arial"/>
                <w:i/>
                <w:sz w:val="18"/>
                <w:szCs w:val="18"/>
              </w:rPr>
              <w:t>(Sole/Wasser B0W35)</w:t>
            </w:r>
            <w:r w:rsidRPr="00450F6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7B70" w:rsidRPr="00436957" w:rsidRDefault="00117B70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2C4DDB">
              <w:rPr>
                <w:rFonts w:ascii="Arial" w:hAnsi="Arial" w:cs="Arial"/>
                <w:b/>
              </w:rPr>
              <w:t>Bohrfirma</w:t>
            </w:r>
            <w:r w:rsidR="00450F69">
              <w:rPr>
                <w:rFonts w:ascii="Arial" w:hAnsi="Arial" w:cs="Arial"/>
                <w:b/>
                <w:vertAlign w:val="superscript"/>
              </w:rPr>
              <w:t>3</w:t>
            </w:r>
            <w:r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117B70" w:rsidRPr="00436957" w:rsidRDefault="00117B70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>Anzahl Sonden</w:t>
            </w:r>
            <w:r w:rsidR="004D5CD5" w:rsidRPr="00436957">
              <w:rPr>
                <w:rFonts w:ascii="Arial" w:hAnsi="Arial" w:cs="Arial"/>
              </w:rPr>
              <w:t>bohrungen</w:t>
            </w:r>
            <w:r w:rsidRPr="00436957">
              <w:rPr>
                <w:rFonts w:ascii="Arial" w:hAnsi="Arial" w:cs="Arial"/>
              </w:rPr>
              <w:t xml:space="preserve">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  <w:r w:rsidRPr="00436957">
              <w:rPr>
                <w:rFonts w:ascii="Arial" w:hAnsi="Arial" w:cs="Arial"/>
              </w:rPr>
              <w:t xml:space="preserve"> Stk.</w:t>
            </w:r>
          </w:p>
          <w:p w:rsidR="00117B70" w:rsidRPr="00436957" w:rsidRDefault="00117B70" w:rsidP="006A256E">
            <w:pPr>
              <w:tabs>
                <w:tab w:val="right" w:pos="4892"/>
                <w:tab w:val="left" w:pos="5100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 xml:space="preserve">Bohrtiefe pro Sonde: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  <w:r w:rsidRPr="00436957">
              <w:rPr>
                <w:rFonts w:ascii="Arial" w:hAnsi="Arial" w:cs="Arial"/>
              </w:rPr>
              <w:t xml:space="preserve"> m</w:t>
            </w:r>
          </w:p>
          <w:p w:rsidR="00117B70" w:rsidRPr="00436957" w:rsidRDefault="00117B70" w:rsidP="006A256E">
            <w:pPr>
              <w:tabs>
                <w:tab w:val="right" w:pos="4892"/>
                <w:tab w:val="left" w:pos="5115"/>
                <w:tab w:val="left" w:pos="10065"/>
              </w:tabs>
              <w:spacing w:before="120" w:after="80"/>
              <w:ind w:left="964" w:hanging="879"/>
              <w:rPr>
                <w:rFonts w:ascii="Arial" w:hAnsi="Arial" w:cs="Arial"/>
                <w:u w:val="single"/>
              </w:rPr>
            </w:pPr>
            <w:r w:rsidRPr="00436957">
              <w:rPr>
                <w:rFonts w:ascii="Arial" w:hAnsi="Arial" w:cs="Arial"/>
              </w:rPr>
              <w:t xml:space="preserve">Wärmeträgerflüssigkeit: 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695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D11BD" w:rsidRPr="00436957">
              <w:rPr>
                <w:rFonts w:ascii="Arial" w:hAnsi="Arial" w:cs="Arial"/>
                <w:b/>
                <w:u w:val="single"/>
              </w:rPr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82323" w:rsidRPr="0043695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D11BD" w:rsidRPr="00436957">
              <w:rPr>
                <w:rFonts w:ascii="Arial" w:hAnsi="Arial" w:cs="Arial"/>
                <w:b/>
                <w:u w:val="single"/>
              </w:rPr>
              <w:fldChar w:fldCharType="end"/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</w:tc>
      </w:tr>
      <w:tr w:rsidR="004A3761" w:rsidRPr="00436957">
        <w:tc>
          <w:tcPr>
            <w:tcW w:w="102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A3761" w:rsidRPr="00436957" w:rsidRDefault="004A3761" w:rsidP="004F7808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957">
              <w:rPr>
                <w:rFonts w:ascii="Arial" w:hAnsi="Arial" w:cs="Arial"/>
                <w:b/>
                <w:sz w:val="22"/>
                <w:szCs w:val="22"/>
              </w:rPr>
              <w:t>Unterschriften</w:t>
            </w:r>
            <w:r w:rsidR="004D5CD5" w:rsidRPr="004369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5CD5" w:rsidRPr="00436957">
              <w:rPr>
                <w:rFonts w:ascii="Arial" w:hAnsi="Arial" w:cs="Arial"/>
                <w:b/>
              </w:rPr>
              <w:t>(Die Unterzeichne</w:t>
            </w:r>
            <w:r w:rsidR="008E4F66" w:rsidRPr="00436957">
              <w:rPr>
                <w:rFonts w:ascii="Arial" w:hAnsi="Arial" w:cs="Arial"/>
                <w:b/>
              </w:rPr>
              <w:t>nd</w:t>
            </w:r>
            <w:r w:rsidR="004D5CD5" w:rsidRPr="00436957">
              <w:rPr>
                <w:rFonts w:ascii="Arial" w:hAnsi="Arial" w:cs="Arial"/>
                <w:b/>
              </w:rPr>
              <w:t>en bestätigen</w:t>
            </w:r>
            <w:r w:rsidR="00450F69">
              <w:rPr>
                <w:rFonts w:ascii="Arial" w:hAnsi="Arial" w:cs="Arial"/>
                <w:b/>
              </w:rPr>
              <w:t xml:space="preserve"> die</w:t>
            </w:r>
            <w:r w:rsidR="004D5CD5" w:rsidRPr="00436957">
              <w:rPr>
                <w:rFonts w:ascii="Arial" w:hAnsi="Arial" w:cs="Arial"/>
                <w:b/>
              </w:rPr>
              <w:t xml:space="preserve"> Vollständigkeit und Richtigkeit der Angaben)</w:t>
            </w:r>
            <w:r w:rsidRPr="004369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75323" w:rsidRPr="00436957">
        <w:tc>
          <w:tcPr>
            <w:tcW w:w="5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E75323" w:rsidRPr="00436957" w:rsidRDefault="00E75323" w:rsidP="00F2454B">
            <w:pPr>
              <w:tabs>
                <w:tab w:val="right" w:pos="4900"/>
              </w:tabs>
              <w:spacing w:before="120"/>
              <w:ind w:left="1078" w:hanging="953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>Ort</w:t>
            </w:r>
            <w:r w:rsidR="00A06A0E" w:rsidRPr="00436957">
              <w:rPr>
                <w:rFonts w:ascii="Arial" w:hAnsi="Arial" w:cs="Arial"/>
              </w:rPr>
              <w:t>,</w:t>
            </w:r>
            <w:r w:rsidRPr="00436957">
              <w:rPr>
                <w:rFonts w:ascii="Arial" w:hAnsi="Arial" w:cs="Arial"/>
              </w:rPr>
              <w:t xml:space="preserve"> Datum:</w:t>
            </w:r>
            <w:r w:rsidR="00566B78" w:rsidRPr="00566B78">
              <w:rPr>
                <w:rFonts w:ascii="Arial" w:hAnsi="Arial" w:cs="Arial"/>
              </w:rPr>
              <w:t xml:space="preserve"> </w:t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E75323" w:rsidRPr="00436957" w:rsidRDefault="00E75323" w:rsidP="00F2454B">
            <w:pPr>
              <w:tabs>
                <w:tab w:val="right" w:pos="4900"/>
              </w:tabs>
              <w:spacing w:before="400"/>
              <w:ind w:left="1078" w:hanging="953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 xml:space="preserve">Unterschrift: </w:t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E75323" w:rsidRPr="00436957" w:rsidRDefault="00D01B09" w:rsidP="00D96A71">
            <w:pPr>
              <w:tabs>
                <w:tab w:val="left" w:pos="1134"/>
                <w:tab w:val="left" w:pos="2977"/>
                <w:tab w:val="right" w:pos="4892"/>
              </w:tabs>
              <w:spacing w:before="20" w:after="20"/>
              <w:ind w:left="12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E75323" w:rsidRPr="00436957">
              <w:rPr>
                <w:rFonts w:ascii="Arial" w:hAnsi="Arial" w:cs="Arial"/>
              </w:rPr>
              <w:t xml:space="preserve">   </w:t>
            </w:r>
            <w:r w:rsidR="00E75323" w:rsidRPr="00436957">
              <w:rPr>
                <w:rFonts w:ascii="Arial" w:hAnsi="Arial" w:cs="Arial"/>
                <w:i/>
                <w:sz w:val="16"/>
                <w:szCs w:val="16"/>
              </w:rPr>
              <w:t>Für die Bauherrschaft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E75323" w:rsidRPr="00436957" w:rsidRDefault="00284729" w:rsidP="00F2454B">
            <w:pPr>
              <w:tabs>
                <w:tab w:val="left" w:pos="4878"/>
              </w:tabs>
              <w:spacing w:before="120"/>
              <w:ind w:left="62" w:right="79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>Ort, Datum:</w:t>
            </w:r>
            <w:r w:rsidR="00566B78" w:rsidRPr="00566B78">
              <w:rPr>
                <w:rFonts w:ascii="Arial" w:hAnsi="Arial" w:cs="Arial"/>
              </w:rPr>
              <w:t xml:space="preserve"> </w:t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E75323" w:rsidRPr="00436957" w:rsidRDefault="00284729" w:rsidP="00F2454B">
            <w:pPr>
              <w:tabs>
                <w:tab w:val="left" w:pos="4878"/>
              </w:tabs>
              <w:spacing w:before="400"/>
              <w:ind w:left="62"/>
              <w:rPr>
                <w:rFonts w:ascii="Arial" w:hAnsi="Arial" w:cs="Arial"/>
                <w:strike/>
              </w:rPr>
            </w:pPr>
            <w:r w:rsidRPr="00436957">
              <w:rPr>
                <w:rFonts w:ascii="Arial" w:hAnsi="Arial" w:cs="Arial"/>
              </w:rPr>
              <w:t xml:space="preserve">Unterschrift: </w:t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E75323" w:rsidRPr="00436957" w:rsidRDefault="00E75323" w:rsidP="004D5CD5">
            <w:pPr>
              <w:tabs>
                <w:tab w:val="right" w:pos="4466"/>
              </w:tabs>
              <w:spacing w:before="20" w:after="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6957">
              <w:rPr>
                <w:rFonts w:ascii="Arial" w:hAnsi="Arial" w:cs="Arial"/>
              </w:rPr>
              <w:t xml:space="preserve"> </w:t>
            </w:r>
            <w:r w:rsidR="009C6FF5" w:rsidRPr="00436957">
              <w:rPr>
                <w:rFonts w:ascii="Arial" w:hAnsi="Arial" w:cs="Arial"/>
              </w:rPr>
              <w:t xml:space="preserve">               </w:t>
            </w:r>
            <w:r w:rsidRPr="00436957">
              <w:rPr>
                <w:rFonts w:ascii="Arial" w:hAnsi="Arial" w:cs="Arial"/>
              </w:rPr>
              <w:t xml:space="preserve">   </w:t>
            </w:r>
            <w:r w:rsidR="004D5CD5" w:rsidRPr="00436957">
              <w:rPr>
                <w:rFonts w:ascii="Arial" w:hAnsi="Arial" w:cs="Arial"/>
                <w:i/>
                <w:sz w:val="16"/>
                <w:szCs w:val="16"/>
              </w:rPr>
              <w:t>Projektverfasser</w:t>
            </w:r>
            <w:r w:rsidR="00121C2E" w:rsidRPr="00436957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="004D5CD5" w:rsidRPr="0043695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10A33" w:rsidRPr="00436957">
              <w:rPr>
                <w:rFonts w:ascii="Arial" w:hAnsi="Arial" w:cs="Arial"/>
                <w:i/>
                <w:sz w:val="16"/>
                <w:szCs w:val="16"/>
              </w:rPr>
              <w:t>laner</w:t>
            </w:r>
          </w:p>
        </w:tc>
      </w:tr>
      <w:tr w:rsidR="00487682" w:rsidRPr="00436957">
        <w:tc>
          <w:tcPr>
            <w:tcW w:w="10234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487682" w:rsidRPr="00436957" w:rsidRDefault="00F06855" w:rsidP="00F06855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Erforderliche Beilagen</w:t>
            </w:r>
            <w:r w:rsidR="00487682" w:rsidRPr="004369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87682" w:rsidRPr="00436957">
        <w:tc>
          <w:tcPr>
            <w:tcW w:w="1023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87682" w:rsidRPr="00BA52E8" w:rsidRDefault="000D11BD" w:rsidP="006C58C7">
            <w:pPr>
              <w:tabs>
                <w:tab w:val="left" w:pos="567"/>
                <w:tab w:val="right" w:pos="4466"/>
              </w:tabs>
              <w:spacing w:before="60"/>
              <w:ind w:left="142"/>
              <w:jc w:val="left"/>
              <w:rPr>
                <w:rFonts w:ascii="Arial" w:hAnsi="Arial" w:cs="Arial"/>
                <w:color w:val="000000"/>
              </w:rPr>
            </w:pPr>
            <w:r w:rsidRPr="00436957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4771" w:rsidRPr="00436957">
              <w:rPr>
                <w:rFonts w:ascii="Arial" w:hAnsi="Arial" w:cs="Arial"/>
              </w:rPr>
              <w:instrText xml:space="preserve"> FORMCHECKBOX </w:instrText>
            </w:r>
            <w:r w:rsidR="0099543A">
              <w:rPr>
                <w:rFonts w:ascii="Arial" w:hAnsi="Arial" w:cs="Arial"/>
              </w:rPr>
            </w:r>
            <w:r w:rsidR="0099543A">
              <w:rPr>
                <w:rFonts w:ascii="Arial" w:hAnsi="Arial" w:cs="Arial"/>
              </w:rPr>
              <w:fldChar w:fldCharType="separate"/>
            </w:r>
            <w:r w:rsidRPr="00436957">
              <w:rPr>
                <w:rFonts w:ascii="Arial" w:hAnsi="Arial" w:cs="Arial"/>
              </w:rPr>
              <w:fldChar w:fldCharType="end"/>
            </w:r>
            <w:r w:rsidR="006C58C7" w:rsidRPr="00436957">
              <w:rPr>
                <w:rFonts w:ascii="Arial" w:hAnsi="Arial" w:cs="Arial"/>
              </w:rPr>
              <w:tab/>
            </w:r>
            <w:r w:rsidR="00D01B09">
              <w:rPr>
                <w:rFonts w:ascii="Arial" w:hAnsi="Arial" w:cs="Arial"/>
              </w:rPr>
              <w:t>Auftragsbestätigung</w:t>
            </w:r>
            <w:r w:rsidR="00A23065" w:rsidRPr="00BA52E8">
              <w:rPr>
                <w:rFonts w:ascii="Arial" w:hAnsi="Arial" w:cs="Arial"/>
                <w:color w:val="000000"/>
              </w:rPr>
              <w:t xml:space="preserve"> </w:t>
            </w:r>
            <w:r w:rsidR="00524E94" w:rsidRPr="00BA52E8">
              <w:rPr>
                <w:rFonts w:ascii="Arial" w:hAnsi="Arial" w:cs="Arial"/>
                <w:color w:val="000000"/>
              </w:rPr>
              <w:t xml:space="preserve">zwischen Bauherrschaft und </w:t>
            </w:r>
            <w:r w:rsidR="00B0737A" w:rsidRPr="00BA52E8">
              <w:rPr>
                <w:rFonts w:ascii="Arial" w:hAnsi="Arial" w:cs="Arial"/>
                <w:color w:val="000000"/>
              </w:rPr>
              <w:t>Fachperson (Geologe/Geologin)</w:t>
            </w:r>
            <w:r w:rsidR="00072110" w:rsidRPr="00BA52E8">
              <w:rPr>
                <w:rFonts w:ascii="Arial" w:hAnsi="Arial" w:cs="Arial"/>
                <w:color w:val="000000"/>
              </w:rPr>
              <w:t xml:space="preserve"> </w:t>
            </w:r>
            <w:r w:rsidR="00072110" w:rsidRPr="00BA52E8">
              <w:rPr>
                <w:rFonts w:ascii="Arial" w:hAnsi="Arial" w:cs="Arial"/>
                <w:b/>
                <w:color w:val="000000"/>
              </w:rPr>
              <w:t xml:space="preserve">=&gt; </w:t>
            </w:r>
            <w:r w:rsidR="00072110" w:rsidRPr="00BA52E8">
              <w:rPr>
                <w:rFonts w:ascii="Arial" w:hAnsi="Arial" w:cs="Arial"/>
                <w:b/>
                <w:i/>
                <w:color w:val="000000"/>
              </w:rPr>
              <w:t>Rückseite</w:t>
            </w:r>
          </w:p>
          <w:p w:rsidR="00295D37" w:rsidRPr="00295D37" w:rsidRDefault="000D11BD" w:rsidP="00295D37">
            <w:pPr>
              <w:tabs>
                <w:tab w:val="left" w:pos="567"/>
                <w:tab w:val="right" w:pos="4466"/>
              </w:tabs>
              <w:ind w:left="142"/>
              <w:jc w:val="left"/>
              <w:rPr>
                <w:rFonts w:ascii="Arial" w:hAnsi="Arial" w:cs="Arial"/>
                <w:b/>
              </w:rPr>
            </w:pPr>
            <w:r w:rsidRPr="00436957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4771" w:rsidRPr="00436957">
              <w:rPr>
                <w:rFonts w:ascii="Arial" w:hAnsi="Arial" w:cs="Arial"/>
              </w:rPr>
              <w:instrText xml:space="preserve"> FORMCHECKBOX </w:instrText>
            </w:r>
            <w:r w:rsidR="0099543A">
              <w:rPr>
                <w:rFonts w:ascii="Arial" w:hAnsi="Arial" w:cs="Arial"/>
              </w:rPr>
            </w:r>
            <w:r w:rsidR="0099543A">
              <w:rPr>
                <w:rFonts w:ascii="Arial" w:hAnsi="Arial" w:cs="Arial"/>
              </w:rPr>
              <w:fldChar w:fldCharType="separate"/>
            </w:r>
            <w:r w:rsidRPr="00436957">
              <w:rPr>
                <w:rFonts w:ascii="Arial" w:hAnsi="Arial" w:cs="Arial"/>
              </w:rPr>
              <w:fldChar w:fldCharType="end"/>
            </w:r>
            <w:r w:rsidR="006C58C7" w:rsidRPr="00436957">
              <w:rPr>
                <w:rFonts w:ascii="Arial" w:hAnsi="Arial" w:cs="Arial"/>
              </w:rPr>
              <w:tab/>
            </w:r>
            <w:r w:rsidR="00072110" w:rsidRPr="00436957">
              <w:rPr>
                <w:rFonts w:ascii="Arial" w:hAnsi="Arial" w:cs="Arial"/>
              </w:rPr>
              <w:t>Stellungnahme der Gemeinde</w:t>
            </w:r>
            <w:r w:rsidR="00072110">
              <w:rPr>
                <w:rFonts w:ascii="Arial" w:hAnsi="Arial" w:cs="Arial"/>
              </w:rPr>
              <w:t xml:space="preserve"> </w:t>
            </w:r>
            <w:r w:rsidR="00295D37">
              <w:rPr>
                <w:rFonts w:ascii="Arial" w:hAnsi="Arial" w:cs="Arial"/>
                <w:b/>
              </w:rPr>
              <w:t xml:space="preserve">=&gt; </w:t>
            </w:r>
            <w:r w:rsidR="00072110" w:rsidRPr="00295D37">
              <w:rPr>
                <w:rFonts w:ascii="Arial" w:hAnsi="Arial" w:cs="Arial"/>
                <w:b/>
                <w:i/>
              </w:rPr>
              <w:t>Rückseite</w:t>
            </w:r>
          </w:p>
          <w:p w:rsidR="00487682" w:rsidRPr="00436957" w:rsidRDefault="000D11BD" w:rsidP="00860EC8">
            <w:pPr>
              <w:tabs>
                <w:tab w:val="left" w:pos="567"/>
                <w:tab w:val="right" w:pos="4466"/>
              </w:tabs>
              <w:ind w:left="142"/>
              <w:jc w:val="left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4771" w:rsidRPr="00436957">
              <w:rPr>
                <w:rFonts w:ascii="Arial" w:hAnsi="Arial" w:cs="Arial"/>
              </w:rPr>
              <w:instrText xml:space="preserve"> FORMCHECKBOX </w:instrText>
            </w:r>
            <w:r w:rsidR="0099543A">
              <w:rPr>
                <w:rFonts w:ascii="Arial" w:hAnsi="Arial" w:cs="Arial"/>
              </w:rPr>
            </w:r>
            <w:r w:rsidR="0099543A">
              <w:rPr>
                <w:rFonts w:ascii="Arial" w:hAnsi="Arial" w:cs="Arial"/>
              </w:rPr>
              <w:fldChar w:fldCharType="separate"/>
            </w:r>
            <w:r w:rsidRPr="00436957">
              <w:rPr>
                <w:rFonts w:ascii="Arial" w:hAnsi="Arial" w:cs="Arial"/>
              </w:rPr>
              <w:fldChar w:fldCharType="end"/>
            </w:r>
            <w:r w:rsidR="006C58C7" w:rsidRPr="00436957">
              <w:rPr>
                <w:rFonts w:ascii="Arial" w:hAnsi="Arial" w:cs="Arial"/>
              </w:rPr>
              <w:tab/>
            </w:r>
            <w:r w:rsidR="00072110" w:rsidRPr="00BA52E8">
              <w:rPr>
                <w:rFonts w:ascii="Arial" w:hAnsi="Arial" w:cs="Arial"/>
                <w:color w:val="000000"/>
              </w:rPr>
              <w:t>Übersichtsplan 1:5'000 bis 1:25'000 mit eingetragenem Anlagestandort</w:t>
            </w:r>
          </w:p>
          <w:p w:rsidR="00F06E23" w:rsidRPr="00436957" w:rsidRDefault="000D11BD" w:rsidP="00860EC8">
            <w:pPr>
              <w:tabs>
                <w:tab w:val="left" w:pos="567"/>
                <w:tab w:val="right" w:pos="4466"/>
              </w:tabs>
              <w:ind w:left="142"/>
              <w:jc w:val="left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4771" w:rsidRPr="00436957">
              <w:rPr>
                <w:rFonts w:ascii="Arial" w:hAnsi="Arial" w:cs="Arial"/>
              </w:rPr>
              <w:instrText xml:space="preserve"> FORMCHECKBOX </w:instrText>
            </w:r>
            <w:r w:rsidR="0099543A">
              <w:rPr>
                <w:rFonts w:ascii="Arial" w:hAnsi="Arial" w:cs="Arial"/>
              </w:rPr>
            </w:r>
            <w:r w:rsidR="0099543A">
              <w:rPr>
                <w:rFonts w:ascii="Arial" w:hAnsi="Arial" w:cs="Arial"/>
              </w:rPr>
              <w:fldChar w:fldCharType="separate"/>
            </w:r>
            <w:r w:rsidRPr="00436957">
              <w:rPr>
                <w:rFonts w:ascii="Arial" w:hAnsi="Arial" w:cs="Arial"/>
              </w:rPr>
              <w:fldChar w:fldCharType="end"/>
            </w:r>
            <w:r w:rsidR="00F06E23" w:rsidRPr="00436957">
              <w:rPr>
                <w:rFonts w:ascii="Arial" w:hAnsi="Arial" w:cs="Arial"/>
              </w:rPr>
              <w:tab/>
            </w:r>
            <w:r w:rsidR="00072110" w:rsidRPr="00436957">
              <w:rPr>
                <w:rFonts w:ascii="Arial" w:hAnsi="Arial" w:cs="Arial"/>
              </w:rPr>
              <w:t>Auszug Grundbuchplan (1:500) mit vermassten Sondenstandorten</w:t>
            </w:r>
          </w:p>
          <w:p w:rsidR="00542617" w:rsidRPr="00436957" w:rsidRDefault="00542617" w:rsidP="00860EC8">
            <w:pPr>
              <w:tabs>
                <w:tab w:val="left" w:pos="567"/>
                <w:tab w:val="right" w:pos="4466"/>
              </w:tabs>
              <w:ind w:left="142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7682" w:rsidRPr="00436957">
        <w:trPr>
          <w:trHeight w:val="234"/>
        </w:trPr>
        <w:tc>
          <w:tcPr>
            <w:tcW w:w="1023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82" w:rsidRPr="00436957" w:rsidRDefault="00487682" w:rsidP="00FC6D30">
            <w:pPr>
              <w:tabs>
                <w:tab w:val="right" w:pos="4466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>Das</w:t>
            </w:r>
            <w:r w:rsidR="004D5CD5" w:rsidRPr="00436957">
              <w:rPr>
                <w:rFonts w:ascii="Arial" w:hAnsi="Arial" w:cs="Arial"/>
              </w:rPr>
              <w:t xml:space="preserve"> vollständig ausgefüllte</w:t>
            </w:r>
            <w:r w:rsidRPr="00436957">
              <w:rPr>
                <w:rFonts w:ascii="Arial" w:hAnsi="Arial" w:cs="Arial"/>
              </w:rPr>
              <w:t xml:space="preserve"> Gesuch</w:t>
            </w:r>
            <w:r w:rsidR="004D5CD5" w:rsidRPr="00436957">
              <w:rPr>
                <w:rFonts w:ascii="Arial" w:hAnsi="Arial" w:cs="Arial"/>
              </w:rPr>
              <w:t xml:space="preserve"> </w:t>
            </w:r>
            <w:r w:rsidR="00FC6D30" w:rsidRPr="00436957">
              <w:rPr>
                <w:rFonts w:ascii="Arial" w:hAnsi="Arial" w:cs="Arial"/>
              </w:rPr>
              <w:t>inklusive</w:t>
            </w:r>
            <w:r w:rsidR="004D5CD5" w:rsidRPr="00436957">
              <w:rPr>
                <w:rFonts w:ascii="Arial" w:hAnsi="Arial" w:cs="Arial"/>
              </w:rPr>
              <w:t xml:space="preserve"> Beilagen </w:t>
            </w:r>
            <w:r w:rsidRPr="00436957">
              <w:rPr>
                <w:rFonts w:ascii="Arial" w:hAnsi="Arial" w:cs="Arial"/>
              </w:rPr>
              <w:t xml:space="preserve">ist über die </w:t>
            </w:r>
            <w:r w:rsidR="004D5CD5" w:rsidRPr="00436957">
              <w:rPr>
                <w:rFonts w:ascii="Arial" w:hAnsi="Arial" w:cs="Arial"/>
                <w:b/>
              </w:rPr>
              <w:t>Standortg</w:t>
            </w:r>
            <w:r w:rsidRPr="00436957">
              <w:rPr>
                <w:rFonts w:ascii="Arial" w:hAnsi="Arial" w:cs="Arial"/>
                <w:b/>
              </w:rPr>
              <w:t>emeinde</w:t>
            </w:r>
            <w:r w:rsidRPr="00436957">
              <w:rPr>
                <w:rFonts w:ascii="Arial" w:hAnsi="Arial" w:cs="Arial"/>
              </w:rPr>
              <w:t xml:space="preserve"> einzureichen</w:t>
            </w:r>
            <w:r w:rsidR="007222BF" w:rsidRPr="00436957">
              <w:rPr>
                <w:rFonts w:ascii="Arial" w:hAnsi="Arial" w:cs="Arial"/>
              </w:rPr>
              <w:t>.</w:t>
            </w:r>
          </w:p>
        </w:tc>
      </w:tr>
    </w:tbl>
    <w:p w:rsidR="00F06E23" w:rsidRPr="00436957" w:rsidRDefault="00EB5F08" w:rsidP="00F06E23">
      <w:pPr>
        <w:tabs>
          <w:tab w:val="right" w:pos="10121"/>
        </w:tabs>
        <w:spacing w:before="4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24765</wp:posOffset>
                </wp:positionV>
                <wp:extent cx="6541770" cy="617220"/>
                <wp:effectExtent l="381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1CD" w:rsidRPr="00BA52E8" w:rsidRDefault="00FA41CD" w:rsidP="00EB2D20">
                            <w:pPr>
                              <w:spacing w:after="20"/>
                              <w:jc w:val="left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52E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Bemerkungen/Hinweise:</w:t>
                            </w:r>
                          </w:p>
                          <w:p w:rsidR="00FA41CD" w:rsidRPr="00BA52E8" w:rsidRDefault="00FA41CD" w:rsidP="009C1F90">
                            <w:pPr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52E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BA52E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Pro Anlage (Wärmepumpe) ist je ein Gesuch einzureichen</w:t>
                            </w:r>
                            <w:r w:rsidR="00C4163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BA52E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A41CD" w:rsidRPr="00BA52E8" w:rsidRDefault="00FA41CD" w:rsidP="009C1F90">
                            <w:pPr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52E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BA52E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B0W35 bedeutet, dass eine Sole-Wasser-Wärmepumpe mit einer Soletemperatur von 0°C und einer Vorlauftemperatur von 35°C arbeitet.</w:t>
                            </w:r>
                          </w:p>
                          <w:p w:rsidR="00FA41CD" w:rsidRPr="00BA52E8" w:rsidRDefault="00FA41CD" w:rsidP="009C1F90">
                            <w:pPr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52E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BA52E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Das ANU empfiehlt für die Ausführung der Erdwärmesonden eine Bohrfirma zu beauftragen, die mit dem «Gütesiegel für Erdwärmesonden» der </w:t>
                            </w:r>
                          </w:p>
                          <w:p w:rsidR="00FA41CD" w:rsidRPr="00BA52E8" w:rsidRDefault="00FA41CD" w:rsidP="009C1F90">
                            <w:pPr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52E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Fördergemeinschaft Wärmepumpen Schweiz (FWS) ausgezeichnet wurde</w:t>
                            </w:r>
                            <w:r w:rsidR="00AA4E7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A41CD" w:rsidRPr="00BA52E8" w:rsidRDefault="00FA41CD" w:rsidP="009C1F90">
                            <w:pPr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95pt;margin-top:1.95pt;width:515.1pt;height: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" stroked="f">
                <v:textbox inset="0,0,0,0">
                  <w:txbxContent>
                    <w:p w:rsidR="00FA41CD" w:rsidRPr="00BA52E8" w:rsidRDefault="00FA41CD" w:rsidP="00EB2D20">
                      <w:pPr>
                        <w:spacing w:after="20"/>
                        <w:jc w:val="left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BA52E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Bemerkungen/Hinweise:</w:t>
                      </w:r>
                    </w:p>
                    <w:p w:rsidR="00FA41CD" w:rsidRPr="00BA52E8" w:rsidRDefault="00FA41CD" w:rsidP="009C1F90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A52E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BA52E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Pro Anlage (Wärmepumpe) ist je ein Gesuch einzureichen</w:t>
                      </w:r>
                      <w:r w:rsidR="00C4163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BA52E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A41CD" w:rsidRPr="00BA52E8" w:rsidRDefault="00FA41CD" w:rsidP="009C1F90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A52E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BA52E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B0W35 bedeutet, dass eine Sole-Wasser-Wärmepumpe mit einer Soletemperatur von 0°C und einer Vorlauftemperatur von 35°C arbeitet.</w:t>
                      </w:r>
                    </w:p>
                    <w:p w:rsidR="00FA41CD" w:rsidRPr="00BA52E8" w:rsidRDefault="00FA41CD" w:rsidP="009C1F90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A52E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Pr="00BA52E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Das ANU empfiehlt für die Ausführung der Erdwärmesonden eine Bohrfirma zu beauftragen, die mit dem «Gütesiegel für Erdwärmesonden» der </w:t>
                      </w:r>
                    </w:p>
                    <w:p w:rsidR="00FA41CD" w:rsidRPr="00BA52E8" w:rsidRDefault="00FA41CD" w:rsidP="009C1F90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A52E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Fördergemeinschaft Wärmepumpen Schweiz (FWS) ausgezeichnet wurde</w:t>
                      </w:r>
                      <w:r w:rsidR="00AA4E7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FA41CD" w:rsidRPr="00BA52E8" w:rsidRDefault="00FA41CD" w:rsidP="009C1F90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E23" w:rsidRPr="00436957" w:rsidRDefault="00F06E23" w:rsidP="00F06E23">
      <w:pPr>
        <w:tabs>
          <w:tab w:val="right" w:pos="10121"/>
        </w:tabs>
        <w:spacing w:before="40"/>
        <w:jc w:val="right"/>
        <w:rPr>
          <w:rFonts w:ascii="Arial" w:hAnsi="Arial" w:cs="Arial"/>
          <w:bCs/>
          <w:sz w:val="18"/>
          <w:szCs w:val="18"/>
        </w:rPr>
      </w:pPr>
    </w:p>
    <w:p w:rsidR="00F06E23" w:rsidRPr="00436957" w:rsidRDefault="00F06E23" w:rsidP="00F06E23">
      <w:pPr>
        <w:tabs>
          <w:tab w:val="right" w:pos="10121"/>
        </w:tabs>
        <w:spacing w:before="40"/>
        <w:jc w:val="right"/>
        <w:rPr>
          <w:rFonts w:ascii="Arial" w:hAnsi="Arial" w:cs="Arial"/>
          <w:bCs/>
          <w:sz w:val="18"/>
          <w:szCs w:val="18"/>
        </w:rPr>
      </w:pPr>
    </w:p>
    <w:p w:rsidR="00F06E23" w:rsidRPr="00436957" w:rsidRDefault="00F06E23" w:rsidP="00F06E23">
      <w:pPr>
        <w:tabs>
          <w:tab w:val="right" w:pos="10121"/>
        </w:tabs>
        <w:spacing w:before="40"/>
        <w:jc w:val="right"/>
        <w:rPr>
          <w:rFonts w:ascii="Arial" w:hAnsi="Arial" w:cs="Arial"/>
          <w:bCs/>
          <w:sz w:val="18"/>
          <w:szCs w:val="18"/>
        </w:rPr>
      </w:pPr>
    </w:p>
    <w:p w:rsidR="002E210A" w:rsidRDefault="002E210A">
      <w:pPr>
        <w:jc w:val="left"/>
        <w:rPr>
          <w:rFonts w:ascii="Arial" w:hAnsi="Arial" w:cs="Arial"/>
          <w:bCs/>
          <w:sz w:val="18"/>
          <w:szCs w:val="18"/>
        </w:rPr>
      </w:pPr>
      <w:r w:rsidRPr="00436957">
        <w:rPr>
          <w:rFonts w:ascii="Arial" w:hAnsi="Arial" w:cs="Arial"/>
          <w:bCs/>
          <w:sz w:val="18"/>
          <w:szCs w:val="18"/>
        </w:rPr>
        <w:br w:type="page"/>
      </w:r>
    </w:p>
    <w:tbl>
      <w:tblPr>
        <w:tblW w:w="1034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1602CA" w:rsidRPr="00436957" w:rsidTr="000015D9"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602CA" w:rsidRPr="004451D0" w:rsidRDefault="001602CA" w:rsidP="001602CA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51D0">
              <w:rPr>
                <w:rFonts w:ascii="Arial" w:hAnsi="Arial" w:cs="Arial"/>
                <w:b/>
                <w:sz w:val="28"/>
                <w:szCs w:val="28"/>
              </w:rPr>
              <w:lastRenderedPageBreak/>
              <w:t>Auftragsbestätigung</w:t>
            </w:r>
          </w:p>
          <w:p w:rsidR="001602CA" w:rsidRPr="00436957" w:rsidRDefault="003E2D69" w:rsidP="001602CA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1602CA">
              <w:rPr>
                <w:rFonts w:ascii="Arial" w:hAnsi="Arial" w:cs="Arial"/>
                <w:b/>
                <w:sz w:val="22"/>
                <w:szCs w:val="22"/>
              </w:rPr>
              <w:t>ydrogeologische Begleitung inkl. Schlussdokumentation</w:t>
            </w:r>
          </w:p>
        </w:tc>
      </w:tr>
      <w:tr w:rsidR="001602CA" w:rsidRPr="00622372" w:rsidTr="000015D9">
        <w:tc>
          <w:tcPr>
            <w:tcW w:w="1034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0905" w:rsidRPr="00BA52E8" w:rsidRDefault="008A6C73" w:rsidP="00640905">
            <w:pPr>
              <w:tabs>
                <w:tab w:val="left" w:pos="851"/>
              </w:tabs>
              <w:spacing w:before="120"/>
              <w:ind w:left="142" w:right="113"/>
              <w:rPr>
                <w:rFonts w:ascii="Arial" w:hAnsi="Arial" w:cs="Arial"/>
                <w:color w:val="000000"/>
              </w:rPr>
            </w:pPr>
            <w:r w:rsidRPr="00BA52E8">
              <w:rPr>
                <w:rFonts w:ascii="Arial" w:hAnsi="Arial" w:cs="Arial"/>
                <w:color w:val="000000"/>
              </w:rPr>
              <w:t>Gemäss Vollzugspraxis des Kantons Graubünden und</w:t>
            </w:r>
            <w:r w:rsidR="00622372" w:rsidRPr="00BA52E8">
              <w:rPr>
                <w:rFonts w:ascii="Arial" w:hAnsi="Arial" w:cs="Arial"/>
                <w:color w:val="000000"/>
              </w:rPr>
              <w:t xml:space="preserve"> der</w:t>
            </w:r>
            <w:r w:rsidRPr="00BA52E8">
              <w:rPr>
                <w:rFonts w:ascii="Arial" w:hAnsi="Arial" w:cs="Arial"/>
                <w:color w:val="000000"/>
              </w:rPr>
              <w:t xml:space="preserve"> SIA</w:t>
            </w:r>
            <w:r w:rsidR="00622372" w:rsidRPr="00BA52E8">
              <w:rPr>
                <w:rFonts w:ascii="Arial" w:hAnsi="Arial" w:cs="Arial"/>
                <w:color w:val="000000"/>
              </w:rPr>
              <w:t>-Norm</w:t>
            </w:r>
            <w:r w:rsidRPr="00BA52E8">
              <w:rPr>
                <w:rFonts w:ascii="Arial" w:hAnsi="Arial" w:cs="Arial"/>
                <w:color w:val="000000"/>
              </w:rPr>
              <w:t xml:space="preserve"> 384/6 (Erdwärmesonden) wird für den Bau von Erdwärmesonden eine hydrogeologische Begleitung der Bohrarbeiten sowie eine geologische Schlussdokumentation verlangt. Dazu hat die Bauherrschaft eine Fachperson (Geologe/Geologin) zu beauftragen</w:t>
            </w:r>
            <w:r w:rsidR="00640905" w:rsidRPr="00BA52E8">
              <w:rPr>
                <w:rFonts w:ascii="Arial" w:hAnsi="Arial" w:cs="Arial"/>
                <w:color w:val="000000"/>
              </w:rPr>
              <w:t>.</w:t>
            </w:r>
          </w:p>
          <w:p w:rsidR="008A6C73" w:rsidRPr="00BA52E8" w:rsidRDefault="008A6C73" w:rsidP="00640905">
            <w:pPr>
              <w:tabs>
                <w:tab w:val="left" w:pos="851"/>
              </w:tabs>
              <w:spacing w:before="80"/>
              <w:ind w:left="142" w:right="113"/>
              <w:rPr>
                <w:rFonts w:ascii="Arial" w:hAnsi="Arial" w:cs="Arial"/>
                <w:color w:val="000000"/>
              </w:rPr>
            </w:pPr>
            <w:r w:rsidRPr="00BA52E8">
              <w:rPr>
                <w:rFonts w:ascii="Arial" w:hAnsi="Arial" w:cs="Arial"/>
                <w:color w:val="000000"/>
              </w:rPr>
              <w:t xml:space="preserve">Die </w:t>
            </w:r>
            <w:r w:rsidR="00622372" w:rsidRPr="00BA52E8">
              <w:rPr>
                <w:rFonts w:ascii="Arial" w:hAnsi="Arial" w:cs="Arial"/>
                <w:color w:val="000000"/>
              </w:rPr>
              <w:t xml:space="preserve">geologische </w:t>
            </w:r>
            <w:r w:rsidRPr="00BA52E8">
              <w:rPr>
                <w:rFonts w:ascii="Arial" w:hAnsi="Arial" w:cs="Arial"/>
                <w:color w:val="000000"/>
              </w:rPr>
              <w:t>Schlussdokumentation muss</w:t>
            </w:r>
            <w:r w:rsidR="00450F69" w:rsidRPr="00BA52E8">
              <w:rPr>
                <w:rFonts w:ascii="Arial" w:hAnsi="Arial" w:cs="Arial"/>
                <w:color w:val="000000"/>
              </w:rPr>
              <w:t xml:space="preserve"> folgendes</w:t>
            </w:r>
            <w:r w:rsidRPr="00BA52E8">
              <w:rPr>
                <w:rFonts w:ascii="Arial" w:hAnsi="Arial" w:cs="Arial"/>
                <w:color w:val="000000"/>
              </w:rPr>
              <w:t xml:space="preserve"> enthalten:</w:t>
            </w:r>
            <w:r w:rsidRPr="00BA52E8">
              <w:rPr>
                <w:rFonts w:ascii="Arial" w:hAnsi="Arial" w:cs="Arial"/>
                <w:color w:val="000000"/>
              </w:rPr>
              <w:tab/>
            </w:r>
          </w:p>
          <w:p w:rsidR="008A6C73" w:rsidRPr="00BA52E8" w:rsidRDefault="008A6C73" w:rsidP="00640905">
            <w:pPr>
              <w:pStyle w:val="Absatz2"/>
              <w:tabs>
                <w:tab w:val="left" w:pos="426"/>
              </w:tabs>
              <w:spacing w:before="0" w:after="0" w:line="240" w:lineRule="auto"/>
              <w:ind w:left="426"/>
              <w:jc w:val="left"/>
              <w:rPr>
                <w:rFonts w:cs="Arial"/>
                <w:color w:val="000000"/>
                <w:sz w:val="20"/>
              </w:rPr>
            </w:pPr>
            <w:r w:rsidRPr="00BA52E8">
              <w:rPr>
                <w:rFonts w:cs="Arial"/>
                <w:color w:val="000000"/>
                <w:sz w:val="20"/>
              </w:rPr>
              <w:t>-</w:t>
            </w:r>
            <w:r w:rsidRPr="00BA52E8">
              <w:rPr>
                <w:rFonts w:cs="Arial"/>
                <w:color w:val="000000"/>
                <w:sz w:val="20"/>
              </w:rPr>
              <w:tab/>
              <w:t xml:space="preserve">hydrogeologische Beurteilung mit </w:t>
            </w:r>
            <w:r w:rsidR="00450F69" w:rsidRPr="00BA52E8">
              <w:rPr>
                <w:rFonts w:cs="Arial"/>
                <w:color w:val="000000"/>
                <w:sz w:val="20"/>
              </w:rPr>
              <w:t xml:space="preserve">einem </w:t>
            </w:r>
            <w:r w:rsidRPr="00BA52E8">
              <w:rPr>
                <w:rFonts w:cs="Arial"/>
                <w:color w:val="000000"/>
                <w:sz w:val="20"/>
              </w:rPr>
              <w:t>geologischem Bohrprofil</w:t>
            </w:r>
          </w:p>
          <w:p w:rsidR="008A6C73" w:rsidRPr="00BA52E8" w:rsidRDefault="008A6C73" w:rsidP="00640905">
            <w:pPr>
              <w:pStyle w:val="Absatz2"/>
              <w:tabs>
                <w:tab w:val="left" w:pos="426"/>
              </w:tabs>
              <w:spacing w:before="0" w:after="0" w:line="240" w:lineRule="auto"/>
              <w:ind w:left="426"/>
              <w:jc w:val="left"/>
              <w:rPr>
                <w:rFonts w:cs="Arial"/>
                <w:color w:val="000000"/>
                <w:sz w:val="20"/>
              </w:rPr>
            </w:pPr>
            <w:r w:rsidRPr="00BA52E8">
              <w:rPr>
                <w:rFonts w:cs="Arial"/>
                <w:color w:val="000000"/>
                <w:sz w:val="20"/>
              </w:rPr>
              <w:t>-</w:t>
            </w:r>
            <w:r w:rsidRPr="00BA52E8">
              <w:rPr>
                <w:rFonts w:cs="Arial"/>
                <w:color w:val="000000"/>
                <w:sz w:val="20"/>
              </w:rPr>
              <w:tab/>
              <w:t>Situationsplan mit vermassten Sondenstandorten im Massstab 1:500</w:t>
            </w:r>
          </w:p>
          <w:p w:rsidR="008A6C73" w:rsidRPr="00BA52E8" w:rsidRDefault="008A6C73" w:rsidP="00640905">
            <w:pPr>
              <w:pStyle w:val="Absatz2"/>
              <w:tabs>
                <w:tab w:val="left" w:pos="426"/>
              </w:tabs>
              <w:spacing w:before="0" w:after="0" w:line="240" w:lineRule="auto"/>
              <w:ind w:left="426"/>
              <w:jc w:val="left"/>
              <w:rPr>
                <w:rFonts w:cs="Arial"/>
                <w:color w:val="000000"/>
                <w:sz w:val="20"/>
              </w:rPr>
            </w:pPr>
            <w:r w:rsidRPr="00BA52E8">
              <w:rPr>
                <w:rFonts w:cs="Arial"/>
                <w:color w:val="000000"/>
                <w:sz w:val="20"/>
              </w:rPr>
              <w:t>-</w:t>
            </w:r>
            <w:r w:rsidRPr="00BA52E8">
              <w:rPr>
                <w:rFonts w:cs="Arial"/>
                <w:color w:val="000000"/>
                <w:sz w:val="20"/>
              </w:rPr>
              <w:tab/>
              <w:t>Bohrprotokoll der ausgeführten Bohrung</w:t>
            </w:r>
            <w:r w:rsidR="00450F69" w:rsidRPr="00BA52E8">
              <w:rPr>
                <w:rFonts w:cs="Arial"/>
                <w:color w:val="000000"/>
                <w:sz w:val="20"/>
              </w:rPr>
              <w:t>en</w:t>
            </w:r>
          </w:p>
          <w:p w:rsidR="008A6C73" w:rsidRPr="00BA52E8" w:rsidRDefault="008A6C73" w:rsidP="00640905">
            <w:pPr>
              <w:tabs>
                <w:tab w:val="left" w:pos="426"/>
              </w:tabs>
              <w:ind w:left="426" w:right="113" w:hanging="284"/>
              <w:jc w:val="left"/>
              <w:rPr>
                <w:rFonts w:ascii="Arial" w:hAnsi="Arial" w:cs="Arial"/>
                <w:color w:val="000000"/>
              </w:rPr>
            </w:pPr>
            <w:r w:rsidRPr="00BA52E8">
              <w:rPr>
                <w:rFonts w:ascii="Arial" w:hAnsi="Arial" w:cs="Arial"/>
                <w:color w:val="000000"/>
              </w:rPr>
              <w:t>-</w:t>
            </w:r>
            <w:r w:rsidRPr="00BA52E8">
              <w:rPr>
                <w:rFonts w:ascii="Arial" w:hAnsi="Arial" w:cs="Arial"/>
                <w:color w:val="000000"/>
              </w:rPr>
              <w:tab/>
              <w:t>Prüf- und Abnahmeprotokoll für Erdwärmesonden</w:t>
            </w:r>
          </w:p>
          <w:p w:rsidR="001602CA" w:rsidRPr="00BA52E8" w:rsidRDefault="008A6C73" w:rsidP="00640905">
            <w:pPr>
              <w:spacing w:before="80" w:after="80"/>
              <w:ind w:left="142" w:right="113"/>
              <w:rPr>
                <w:rFonts w:ascii="Arial" w:hAnsi="Arial" w:cs="Arial"/>
                <w:color w:val="000000"/>
                <w:u w:val="single"/>
              </w:rPr>
            </w:pPr>
            <w:r w:rsidRPr="00BA52E8">
              <w:rPr>
                <w:rFonts w:ascii="Arial" w:hAnsi="Arial" w:cs="Arial"/>
                <w:color w:val="000000"/>
              </w:rPr>
              <w:t xml:space="preserve">Die Schlussdokumentation ist dem ANU </w:t>
            </w:r>
            <w:r w:rsidRPr="00BA52E8">
              <w:rPr>
                <w:rFonts w:ascii="Arial" w:hAnsi="Arial" w:cs="Arial"/>
                <w:b/>
                <w:color w:val="000000"/>
              </w:rPr>
              <w:t>spätestens</w:t>
            </w:r>
            <w:r w:rsidRPr="00BA52E8">
              <w:rPr>
                <w:rFonts w:ascii="Arial" w:hAnsi="Arial" w:cs="Arial"/>
                <w:color w:val="000000"/>
              </w:rPr>
              <w:t xml:space="preserve"> 2 Monate nach Einbau der Erdwärmesonden durch die Fachperson zuzustellen.</w:t>
            </w:r>
            <w:r w:rsidR="00D01B09" w:rsidRPr="00BA52E8">
              <w:rPr>
                <w:rFonts w:ascii="Arial" w:hAnsi="Arial" w:cs="Arial"/>
                <w:color w:val="000000"/>
              </w:rPr>
              <w:t xml:space="preserve"> </w:t>
            </w:r>
            <w:r w:rsidR="004451D0" w:rsidRPr="00BA52E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01B09" w:rsidRPr="00436957" w:rsidTr="000015D9">
        <w:tc>
          <w:tcPr>
            <w:tcW w:w="5103" w:type="dxa"/>
            <w:tcBorders>
              <w:left w:val="single" w:sz="12" w:space="0" w:color="auto"/>
              <w:bottom w:val="single" w:sz="6" w:space="0" w:color="auto"/>
            </w:tcBorders>
          </w:tcPr>
          <w:p w:rsidR="00D01B09" w:rsidRPr="00436957" w:rsidRDefault="00D01B09" w:rsidP="00D01B09">
            <w:pPr>
              <w:tabs>
                <w:tab w:val="right" w:pos="4900"/>
              </w:tabs>
              <w:spacing w:before="120"/>
              <w:ind w:left="1078" w:hanging="953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>Ort, Datum:</w:t>
            </w:r>
            <w:r w:rsidR="00566B78" w:rsidRPr="00566B78">
              <w:rPr>
                <w:rFonts w:ascii="Arial" w:hAnsi="Arial" w:cs="Arial"/>
              </w:rPr>
              <w:t xml:space="preserve"> </w:t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D01B09" w:rsidRPr="00436957" w:rsidRDefault="00D01B09" w:rsidP="00D01B09">
            <w:pPr>
              <w:tabs>
                <w:tab w:val="right" w:pos="4900"/>
              </w:tabs>
              <w:spacing w:before="400"/>
              <w:ind w:left="1078" w:hanging="953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>Unterschrift</w:t>
            </w:r>
            <w:r w:rsidR="006D1897">
              <w:rPr>
                <w:rFonts w:ascii="Arial" w:hAnsi="Arial" w:cs="Arial"/>
              </w:rPr>
              <w:t>*</w:t>
            </w:r>
            <w:r w:rsidRPr="00436957">
              <w:rPr>
                <w:rFonts w:ascii="Arial" w:hAnsi="Arial" w:cs="Arial"/>
              </w:rPr>
              <w:t xml:space="preserve">: </w:t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D01B09" w:rsidRPr="00436957" w:rsidRDefault="00D01B09" w:rsidP="00D01B09">
            <w:pPr>
              <w:tabs>
                <w:tab w:val="left" w:pos="1134"/>
                <w:tab w:val="left" w:pos="2977"/>
                <w:tab w:val="right" w:pos="4892"/>
              </w:tabs>
              <w:spacing w:before="20" w:after="20"/>
              <w:ind w:left="12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436957">
              <w:rPr>
                <w:rFonts w:ascii="Arial" w:hAnsi="Arial" w:cs="Arial"/>
              </w:rPr>
              <w:t xml:space="preserve">   </w:t>
            </w:r>
            <w:r w:rsidRPr="00436957">
              <w:rPr>
                <w:rFonts w:ascii="Arial" w:hAnsi="Arial" w:cs="Arial"/>
                <w:i/>
                <w:sz w:val="16"/>
                <w:szCs w:val="16"/>
              </w:rPr>
              <w:t>Für die Bauherrschaft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12" w:space="0" w:color="auto"/>
            </w:tcBorders>
          </w:tcPr>
          <w:p w:rsidR="00D01B09" w:rsidRPr="00436957" w:rsidRDefault="00D01B09" w:rsidP="00D01B09">
            <w:pPr>
              <w:tabs>
                <w:tab w:val="left" w:pos="4878"/>
              </w:tabs>
              <w:spacing w:before="120"/>
              <w:ind w:left="62" w:right="79"/>
              <w:rPr>
                <w:rFonts w:ascii="Arial" w:hAnsi="Arial" w:cs="Arial"/>
              </w:rPr>
            </w:pPr>
            <w:r w:rsidRPr="00436957">
              <w:rPr>
                <w:rFonts w:ascii="Arial" w:hAnsi="Arial" w:cs="Arial"/>
              </w:rPr>
              <w:t>Ort, Datum:</w:t>
            </w:r>
            <w:r w:rsidR="00566B78" w:rsidRPr="00566B78">
              <w:rPr>
                <w:rFonts w:ascii="Arial" w:hAnsi="Arial" w:cs="Arial"/>
              </w:rPr>
              <w:t xml:space="preserve"> </w:t>
            </w:r>
            <w:r w:rsidRPr="00436957">
              <w:rPr>
                <w:rFonts w:ascii="Arial" w:hAnsi="Arial" w:cs="Arial"/>
                <w:u w:val="single"/>
              </w:rPr>
              <w:tab/>
            </w:r>
          </w:p>
          <w:p w:rsidR="00D01B09" w:rsidRPr="00436957" w:rsidRDefault="00450F69" w:rsidP="00D01B09">
            <w:pPr>
              <w:tabs>
                <w:tab w:val="left" w:pos="4878"/>
              </w:tabs>
              <w:spacing w:before="400"/>
              <w:ind w:left="62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Stempel/</w:t>
            </w:r>
            <w:r w:rsidR="00D01B09" w:rsidRPr="00436957">
              <w:rPr>
                <w:rFonts w:ascii="Arial" w:hAnsi="Arial" w:cs="Arial"/>
              </w:rPr>
              <w:t>Unterschrift</w:t>
            </w:r>
            <w:r w:rsidR="006D1897">
              <w:rPr>
                <w:rFonts w:ascii="Arial" w:hAnsi="Arial" w:cs="Arial"/>
              </w:rPr>
              <w:t>*</w:t>
            </w:r>
            <w:r w:rsidR="00D01B09" w:rsidRPr="00436957">
              <w:rPr>
                <w:rFonts w:ascii="Arial" w:hAnsi="Arial" w:cs="Arial"/>
              </w:rPr>
              <w:t xml:space="preserve">: </w:t>
            </w:r>
            <w:r w:rsidR="00D01B09" w:rsidRPr="00436957">
              <w:rPr>
                <w:rFonts w:ascii="Arial" w:hAnsi="Arial" w:cs="Arial"/>
                <w:u w:val="single"/>
              </w:rPr>
              <w:tab/>
            </w:r>
          </w:p>
          <w:p w:rsidR="00D01B09" w:rsidRPr="00436957" w:rsidRDefault="00D01B09" w:rsidP="00450F69">
            <w:pPr>
              <w:tabs>
                <w:tab w:val="right" w:pos="4466"/>
              </w:tabs>
              <w:spacing w:before="20" w:after="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6957">
              <w:rPr>
                <w:rFonts w:ascii="Arial" w:hAnsi="Arial" w:cs="Arial"/>
              </w:rPr>
              <w:t xml:space="preserve">           </w:t>
            </w:r>
            <w:r w:rsidR="00450F69">
              <w:rPr>
                <w:rFonts w:ascii="Arial" w:hAnsi="Arial" w:cs="Arial"/>
              </w:rPr>
              <w:t xml:space="preserve">                 </w:t>
            </w:r>
            <w:r w:rsidRPr="0043695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Fachperson (Geologe/Geologin)</w:t>
            </w:r>
          </w:p>
        </w:tc>
      </w:tr>
      <w:tr w:rsidR="00436BAB" w:rsidRPr="00436957" w:rsidTr="000015D9">
        <w:tc>
          <w:tcPr>
            <w:tcW w:w="103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36BAB" w:rsidRDefault="00436BAB" w:rsidP="00436BAB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957">
              <w:rPr>
                <w:rFonts w:ascii="Arial" w:hAnsi="Arial" w:cs="Arial"/>
                <w:b/>
              </w:rPr>
              <w:t>Die Unterzeichnenden bestätigen</w:t>
            </w:r>
            <w:r>
              <w:rPr>
                <w:rFonts w:ascii="Arial" w:hAnsi="Arial" w:cs="Arial"/>
                <w:b/>
              </w:rPr>
              <w:t xml:space="preserve"> verbindlich, eine hydrogeologische Begleitung nach SIA 384/6.</w:t>
            </w:r>
          </w:p>
          <w:p w:rsidR="006D1897" w:rsidRPr="006D1897" w:rsidRDefault="006D1897" w:rsidP="006D1897">
            <w:pPr>
              <w:spacing w:before="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 w:rsidRPr="002E2FDD">
              <w:rPr>
                <w:rFonts w:ascii="Arial" w:hAnsi="Arial" w:cs="Arial"/>
                <w:i/>
                <w:sz w:val="18"/>
                <w:szCs w:val="18"/>
              </w:rPr>
              <w:t xml:space="preserve">i.V.-Unterschriften („in Vertretung“) ohne beigelegte Vollmacht, können </w:t>
            </w:r>
            <w:r w:rsidRPr="002E2FDD">
              <w:rPr>
                <w:rFonts w:ascii="Arial" w:hAnsi="Arial" w:cs="Arial"/>
                <w:b/>
                <w:i/>
                <w:sz w:val="18"/>
                <w:szCs w:val="18"/>
              </w:rPr>
              <w:t>nicht</w:t>
            </w:r>
            <w:r w:rsidRPr="002E2FDD">
              <w:rPr>
                <w:rFonts w:ascii="Arial" w:hAnsi="Arial" w:cs="Arial"/>
                <w:i/>
                <w:sz w:val="18"/>
                <w:szCs w:val="18"/>
              </w:rPr>
              <w:t xml:space="preserve"> akzeptiert werden.</w:t>
            </w:r>
          </w:p>
        </w:tc>
      </w:tr>
    </w:tbl>
    <w:p w:rsidR="006D1897" w:rsidRPr="000015D9" w:rsidRDefault="006D1897" w:rsidP="00C41630">
      <w:pPr>
        <w:spacing w:before="20"/>
        <w:jc w:val="left"/>
        <w:rPr>
          <w:rFonts w:ascii="Arial" w:hAnsi="Arial" w:cs="Arial"/>
          <w:bCs/>
          <w:sz w:val="12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36BAB" w:rsidRPr="00295D37" w:rsidTr="00436BAB"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36BAB" w:rsidRPr="000015D9" w:rsidRDefault="000015D9" w:rsidP="000015D9">
            <w:pPr>
              <w:spacing w:before="10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5D9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  <w:r w:rsidR="00436BAB" w:rsidRPr="000015D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0015D9">
              <w:rPr>
                <w:rFonts w:ascii="Arial" w:hAnsi="Arial" w:cs="Arial"/>
                <w:b/>
                <w:sz w:val="24"/>
                <w:szCs w:val="24"/>
              </w:rPr>
              <w:t xml:space="preserve">Hinweise der </w:t>
            </w:r>
            <w:r w:rsidR="00436BAB" w:rsidRPr="000015D9">
              <w:rPr>
                <w:rFonts w:ascii="Arial" w:hAnsi="Arial" w:cs="Arial"/>
                <w:b/>
                <w:sz w:val="24"/>
                <w:szCs w:val="24"/>
              </w:rPr>
              <w:t xml:space="preserve">Fachperson </w:t>
            </w:r>
            <w:r w:rsidR="00436BAB" w:rsidRPr="000015D9">
              <w:rPr>
                <w:rFonts w:ascii="Arial" w:hAnsi="Arial" w:cs="Arial"/>
                <w:b/>
                <w:i/>
                <w:sz w:val="24"/>
                <w:szCs w:val="24"/>
              </w:rPr>
              <w:t>(Geologe/Geologin)</w:t>
            </w:r>
            <w:r w:rsidR="00436BAB" w:rsidRPr="000015D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36BAB" w:rsidRPr="00436957" w:rsidTr="00436BAB"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BAB" w:rsidRPr="00C41630" w:rsidRDefault="00436BAB" w:rsidP="00C41630">
            <w:pPr>
              <w:tabs>
                <w:tab w:val="left" w:pos="9957"/>
              </w:tabs>
              <w:spacing w:before="120" w:after="40"/>
              <w:ind w:left="142"/>
              <w:rPr>
                <w:rFonts w:ascii="Arial" w:hAnsi="Arial" w:cs="Arial"/>
                <w:strike/>
                <w:sz w:val="28"/>
                <w:szCs w:val="28"/>
                <w:vertAlign w:val="subscript"/>
              </w:rPr>
            </w:pPr>
            <w:r w:rsidRPr="00C41630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41630">
              <w:rPr>
                <w:rFonts w:ascii="Arial" w:hAnsi="Arial" w:cs="Arial"/>
                <w:sz w:val="28"/>
                <w:szCs w:val="28"/>
              </w:rPr>
              <w:instrText xml:space="preserve">  </w:instrText>
            </w:r>
            <w:r w:rsidRPr="00C41630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41630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436BAB" w:rsidRPr="00C41630" w:rsidRDefault="00436BAB" w:rsidP="00C41630">
            <w:pPr>
              <w:tabs>
                <w:tab w:val="left" w:pos="9957"/>
              </w:tabs>
              <w:spacing w:before="80" w:after="40"/>
              <w:ind w:left="142"/>
              <w:rPr>
                <w:rFonts w:ascii="Arial" w:hAnsi="Arial" w:cs="Arial"/>
                <w:strike/>
                <w:sz w:val="28"/>
                <w:szCs w:val="28"/>
                <w:vertAlign w:val="subscript"/>
              </w:rPr>
            </w:pPr>
            <w:r w:rsidRPr="00C41630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436BAB" w:rsidRPr="00C41630" w:rsidRDefault="00436BAB" w:rsidP="00C41630">
            <w:pPr>
              <w:tabs>
                <w:tab w:val="left" w:pos="9957"/>
              </w:tabs>
              <w:spacing w:before="80" w:after="40"/>
              <w:ind w:left="142"/>
              <w:rPr>
                <w:rFonts w:ascii="Arial" w:hAnsi="Arial" w:cs="Arial"/>
                <w:strike/>
                <w:sz w:val="28"/>
                <w:szCs w:val="28"/>
                <w:vertAlign w:val="subscript"/>
              </w:rPr>
            </w:pPr>
            <w:r w:rsidRPr="00C41630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436BAB" w:rsidRPr="00BA52E8" w:rsidRDefault="00436BAB" w:rsidP="00C41630">
            <w:pPr>
              <w:tabs>
                <w:tab w:val="left" w:pos="9957"/>
              </w:tabs>
              <w:spacing w:before="80" w:after="120"/>
              <w:ind w:left="142"/>
              <w:rPr>
                <w:rFonts w:ascii="Arial" w:hAnsi="Arial" w:cs="Arial"/>
                <w:strike/>
                <w:sz w:val="28"/>
                <w:szCs w:val="28"/>
                <w:vertAlign w:val="subscript"/>
              </w:rPr>
            </w:pPr>
            <w:r w:rsidRPr="00C41630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</w:tr>
    </w:tbl>
    <w:p w:rsidR="00436BAB" w:rsidRDefault="00436BAB">
      <w:pPr>
        <w:jc w:val="left"/>
        <w:rPr>
          <w:rFonts w:ascii="Arial" w:hAnsi="Arial" w:cs="Arial"/>
          <w:bCs/>
          <w:sz w:val="18"/>
          <w:szCs w:val="18"/>
        </w:rPr>
      </w:pPr>
    </w:p>
    <w:p w:rsidR="001602CA" w:rsidRPr="00436957" w:rsidRDefault="001602CA">
      <w:pPr>
        <w:jc w:val="left"/>
        <w:rPr>
          <w:rFonts w:ascii="Arial" w:hAnsi="Arial" w:cs="Arial"/>
          <w:bCs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 w:rsidR="00AD7AB5" w:rsidRPr="00295D37" w:rsidTr="00F7790B"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D7AB5" w:rsidRPr="00BA52E8" w:rsidRDefault="00AD7AB5" w:rsidP="00BA52E8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52E8">
              <w:rPr>
                <w:rFonts w:ascii="Arial" w:hAnsi="Arial" w:cs="Arial"/>
                <w:b/>
                <w:sz w:val="28"/>
                <w:szCs w:val="28"/>
              </w:rPr>
              <w:t xml:space="preserve">Stellungnahme der </w:t>
            </w:r>
            <w:r w:rsidR="00097D4C" w:rsidRPr="00BA52E8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BA52E8">
              <w:rPr>
                <w:rFonts w:ascii="Arial" w:hAnsi="Arial" w:cs="Arial"/>
                <w:b/>
                <w:sz w:val="28"/>
                <w:szCs w:val="28"/>
              </w:rPr>
              <w:t>emeinde:</w:t>
            </w:r>
          </w:p>
          <w:p w:rsidR="00D52329" w:rsidRPr="00BA52E8" w:rsidRDefault="00D52329" w:rsidP="00BA52E8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2E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97D4C" w:rsidRPr="00BA52E8">
              <w:rPr>
                <w:rFonts w:ascii="Arial" w:hAnsi="Arial" w:cs="Arial"/>
                <w:b/>
                <w:sz w:val="22"/>
                <w:szCs w:val="22"/>
              </w:rPr>
              <w:t xml:space="preserve">es sind nur </w:t>
            </w:r>
            <w:r w:rsidRPr="00BA52E8">
              <w:rPr>
                <w:rFonts w:ascii="Arial" w:hAnsi="Arial" w:cs="Arial"/>
                <w:b/>
                <w:sz w:val="22"/>
                <w:szCs w:val="22"/>
              </w:rPr>
              <w:t>vollständig</w:t>
            </w:r>
            <w:r w:rsidR="00097D4C" w:rsidRPr="00BA52E8">
              <w:rPr>
                <w:rFonts w:ascii="Arial" w:hAnsi="Arial" w:cs="Arial"/>
                <w:b/>
                <w:sz w:val="22"/>
                <w:szCs w:val="22"/>
              </w:rPr>
              <w:t xml:space="preserve"> ausgefüllte </w:t>
            </w:r>
            <w:r w:rsidRPr="00BA52E8">
              <w:rPr>
                <w:rFonts w:ascii="Arial" w:hAnsi="Arial" w:cs="Arial"/>
                <w:b/>
                <w:sz w:val="22"/>
                <w:szCs w:val="22"/>
              </w:rPr>
              <w:t>Gesuchsunterlagen</w:t>
            </w:r>
            <w:r w:rsidR="00097D4C" w:rsidRPr="00BA52E8">
              <w:rPr>
                <w:rFonts w:ascii="Arial" w:hAnsi="Arial" w:cs="Arial"/>
                <w:b/>
                <w:sz w:val="22"/>
                <w:szCs w:val="22"/>
              </w:rPr>
              <w:t xml:space="preserve"> an</w:t>
            </w:r>
            <w:r w:rsidR="00450F69" w:rsidRPr="00BA52E8">
              <w:rPr>
                <w:rFonts w:ascii="Arial" w:hAnsi="Arial" w:cs="Arial"/>
                <w:b/>
                <w:sz w:val="22"/>
                <w:szCs w:val="22"/>
              </w:rPr>
              <w:t xml:space="preserve"> da</w:t>
            </w:r>
            <w:r w:rsidR="00097D4C" w:rsidRPr="00BA52E8">
              <w:rPr>
                <w:rFonts w:ascii="Arial" w:hAnsi="Arial" w:cs="Arial"/>
                <w:b/>
                <w:sz w:val="22"/>
                <w:szCs w:val="22"/>
              </w:rPr>
              <w:t>s ANU weiterzuleiten)</w:t>
            </w:r>
          </w:p>
        </w:tc>
      </w:tr>
      <w:tr w:rsidR="00AD7AB5" w:rsidRPr="00436957" w:rsidTr="00F7790B">
        <w:tc>
          <w:tcPr>
            <w:tcW w:w="10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491" w:rsidRPr="00C41630" w:rsidRDefault="002E0491" w:rsidP="00C41630">
            <w:pPr>
              <w:tabs>
                <w:tab w:val="left" w:pos="9957"/>
              </w:tabs>
              <w:spacing w:before="120" w:after="40"/>
              <w:ind w:left="142"/>
              <w:rPr>
                <w:rFonts w:ascii="Arial" w:hAnsi="Arial" w:cs="Arial"/>
                <w:strike/>
                <w:sz w:val="28"/>
                <w:szCs w:val="28"/>
                <w:vertAlign w:val="subscript"/>
              </w:rPr>
            </w:pPr>
            <w:r w:rsidRPr="00C41630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2E0491" w:rsidRPr="00C41630" w:rsidRDefault="002E0491" w:rsidP="00C41630">
            <w:pPr>
              <w:tabs>
                <w:tab w:val="left" w:pos="9957"/>
              </w:tabs>
              <w:spacing w:before="80" w:after="40"/>
              <w:ind w:left="142"/>
              <w:rPr>
                <w:rFonts w:ascii="Arial" w:hAnsi="Arial" w:cs="Arial"/>
                <w:strike/>
                <w:sz w:val="28"/>
                <w:szCs w:val="28"/>
                <w:vertAlign w:val="subscript"/>
              </w:rPr>
            </w:pPr>
            <w:r w:rsidRPr="00C41630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A56DBB" w:rsidRPr="00C41630" w:rsidRDefault="00A56DBB" w:rsidP="00C41630">
            <w:pPr>
              <w:tabs>
                <w:tab w:val="left" w:pos="9957"/>
              </w:tabs>
              <w:spacing w:before="80" w:after="40"/>
              <w:ind w:left="142"/>
              <w:rPr>
                <w:rFonts w:ascii="Arial" w:hAnsi="Arial" w:cs="Arial"/>
                <w:strike/>
                <w:sz w:val="28"/>
                <w:szCs w:val="28"/>
                <w:vertAlign w:val="subscript"/>
              </w:rPr>
            </w:pPr>
            <w:r w:rsidRPr="00C41630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A56DBB" w:rsidRPr="00C41630" w:rsidRDefault="00A56DBB" w:rsidP="00C41630">
            <w:pPr>
              <w:tabs>
                <w:tab w:val="left" w:pos="9957"/>
              </w:tabs>
              <w:spacing w:before="80" w:after="40"/>
              <w:ind w:left="142"/>
              <w:rPr>
                <w:rFonts w:ascii="Arial" w:hAnsi="Arial" w:cs="Arial"/>
                <w:strike/>
                <w:sz w:val="28"/>
                <w:szCs w:val="28"/>
                <w:vertAlign w:val="subscript"/>
              </w:rPr>
            </w:pPr>
            <w:r w:rsidRPr="00C41630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BD66A7" w:rsidRPr="003A547D" w:rsidRDefault="002E2FDD" w:rsidP="00BA52E8">
            <w:pPr>
              <w:tabs>
                <w:tab w:val="left" w:pos="9815"/>
              </w:tabs>
              <w:spacing w:before="80" w:after="120"/>
              <w:ind w:left="142"/>
              <w:rPr>
                <w:rFonts w:ascii="Arial" w:hAnsi="Arial" w:cs="Arial"/>
                <w:i/>
                <w:strike/>
                <w:sz w:val="28"/>
                <w:szCs w:val="28"/>
                <w:vertAlign w:val="subscript"/>
              </w:rPr>
            </w:pPr>
            <w:r w:rsidRPr="003A547D">
              <w:rPr>
                <w:rFonts w:ascii="Arial" w:hAnsi="Arial" w:cs="Arial"/>
                <w:i/>
                <w:noProof/>
                <w:szCs w:val="28"/>
              </w:rPr>
              <w:sym w:font="Wingdings" w:char="F0E8"/>
            </w:r>
            <w:r w:rsidRPr="003A547D">
              <w:rPr>
                <w:rFonts w:ascii="Arial" w:hAnsi="Arial" w:cs="Arial"/>
                <w:i/>
                <w:noProof/>
                <w:szCs w:val="28"/>
              </w:rPr>
              <w:t xml:space="preserve"> </w:t>
            </w:r>
            <w:r w:rsidR="003A547D" w:rsidRPr="003A547D">
              <w:rPr>
                <w:rFonts w:ascii="Arial" w:hAnsi="Arial" w:cs="Arial"/>
                <w:i/>
                <w:noProof/>
                <w:szCs w:val="28"/>
              </w:rPr>
              <w:t xml:space="preserve"> </w:t>
            </w:r>
            <w:r w:rsidRPr="003A547D">
              <w:rPr>
                <w:rFonts w:ascii="Arial" w:hAnsi="Arial" w:cs="Arial"/>
                <w:i/>
                <w:noProof/>
                <w:szCs w:val="28"/>
              </w:rPr>
              <w:t>Die</w:t>
            </w:r>
            <w:r w:rsidRPr="003A547D">
              <w:rPr>
                <w:rFonts w:ascii="Arial" w:hAnsi="Arial" w:cs="Arial"/>
                <w:i/>
                <w:szCs w:val="28"/>
              </w:rPr>
              <w:t xml:space="preserve"> Auflagen der Gemeinde-Baubehörde bleiben in unserer Bewilligung vorbehalten.</w:t>
            </w:r>
            <w:r w:rsidR="00BD156A" w:rsidRPr="003A547D">
              <w:rPr>
                <w:rFonts w:ascii="Arial" w:hAnsi="Arial" w:cs="Arial"/>
                <w:i/>
                <w:sz w:val="22"/>
                <w:szCs w:val="28"/>
              </w:rPr>
              <w:tab/>
            </w:r>
          </w:p>
        </w:tc>
      </w:tr>
      <w:tr w:rsidR="00F7790B" w:rsidRPr="00436957" w:rsidTr="00F7790B"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66812" w:rsidRPr="00BA52E8" w:rsidRDefault="00BF4FD3" w:rsidP="00BA52E8">
            <w:pPr>
              <w:spacing w:before="240" w:after="80"/>
              <w:ind w:left="142"/>
              <w:jc w:val="left"/>
              <w:rPr>
                <w:rFonts w:ascii="Arial" w:hAnsi="Arial" w:cs="Arial"/>
              </w:rPr>
            </w:pPr>
            <w:r w:rsidRPr="00BA52E8">
              <w:rPr>
                <w:rFonts w:ascii="Arial" w:hAnsi="Arial" w:cs="Arial"/>
              </w:rPr>
              <w:t>Ort</w:t>
            </w:r>
            <w:r w:rsidR="000A3E3F" w:rsidRPr="00BA52E8">
              <w:rPr>
                <w:rFonts w:ascii="Arial" w:hAnsi="Arial" w:cs="Arial"/>
              </w:rPr>
              <w:t xml:space="preserve">, </w:t>
            </w:r>
            <w:r w:rsidRPr="00BA52E8">
              <w:rPr>
                <w:rFonts w:ascii="Arial" w:hAnsi="Arial" w:cs="Arial"/>
              </w:rPr>
              <w:t>Datum:</w:t>
            </w:r>
          </w:p>
          <w:p w:rsidR="00BF4FD3" w:rsidRPr="00BA52E8" w:rsidRDefault="00BD156A" w:rsidP="00BA52E8">
            <w:pPr>
              <w:tabs>
                <w:tab w:val="left" w:pos="4853"/>
              </w:tabs>
              <w:spacing w:before="240" w:after="120"/>
              <w:ind w:left="142"/>
              <w:jc w:val="left"/>
              <w:rPr>
                <w:rFonts w:ascii="Arial" w:hAnsi="Arial" w:cs="Arial"/>
              </w:rPr>
            </w:pPr>
            <w:r w:rsidRPr="00BA52E8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6812" w:rsidRPr="00BA52E8" w:rsidRDefault="00BF4FD3" w:rsidP="00BA52E8">
            <w:pPr>
              <w:spacing w:before="240" w:after="80"/>
              <w:jc w:val="left"/>
              <w:rPr>
                <w:rFonts w:ascii="Arial" w:hAnsi="Arial" w:cs="Arial"/>
              </w:rPr>
            </w:pPr>
            <w:r w:rsidRPr="00BA52E8">
              <w:rPr>
                <w:rFonts w:ascii="Arial" w:hAnsi="Arial" w:cs="Arial"/>
              </w:rPr>
              <w:t>Stempel</w:t>
            </w:r>
            <w:r w:rsidR="00F7790B">
              <w:rPr>
                <w:rFonts w:ascii="Arial" w:hAnsi="Arial" w:cs="Arial"/>
              </w:rPr>
              <w:t>/</w:t>
            </w:r>
            <w:r w:rsidRPr="00BA52E8">
              <w:rPr>
                <w:rFonts w:ascii="Arial" w:hAnsi="Arial" w:cs="Arial"/>
              </w:rPr>
              <w:t>Unterschrift der Gemeinde:</w:t>
            </w:r>
          </w:p>
          <w:p w:rsidR="00BF4FD3" w:rsidRPr="00BA52E8" w:rsidRDefault="00BD156A" w:rsidP="00C41630">
            <w:pPr>
              <w:tabs>
                <w:tab w:val="left" w:pos="4712"/>
              </w:tabs>
              <w:spacing w:before="240" w:after="120"/>
              <w:jc w:val="left"/>
              <w:rPr>
                <w:rFonts w:ascii="Arial" w:hAnsi="Arial" w:cs="Arial"/>
              </w:rPr>
            </w:pPr>
            <w:r w:rsidRPr="00BA52E8">
              <w:rPr>
                <w:rFonts w:ascii="Arial" w:hAnsi="Arial" w:cs="Arial"/>
                <w:u w:val="single"/>
              </w:rPr>
              <w:tab/>
            </w:r>
          </w:p>
        </w:tc>
      </w:tr>
      <w:tr w:rsidR="00AD7AB5" w:rsidRPr="00436957" w:rsidTr="00F7790B">
        <w:tc>
          <w:tcPr>
            <w:tcW w:w="103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7AB5" w:rsidRPr="00BA52E8" w:rsidRDefault="00BF4FD3" w:rsidP="00C41630">
            <w:pPr>
              <w:tabs>
                <w:tab w:val="left" w:pos="9957"/>
              </w:tabs>
              <w:spacing w:before="240" w:after="120"/>
              <w:ind w:left="142"/>
              <w:rPr>
                <w:rFonts w:ascii="Arial" w:hAnsi="Arial" w:cs="Arial"/>
                <w:strike/>
                <w:vertAlign w:val="subscript"/>
              </w:rPr>
            </w:pPr>
            <w:r w:rsidRPr="00BA52E8">
              <w:rPr>
                <w:rFonts w:ascii="Arial" w:hAnsi="Arial" w:cs="Arial"/>
              </w:rPr>
              <w:t xml:space="preserve">Kontaktperson </w:t>
            </w:r>
            <w:r w:rsidR="00B661E6" w:rsidRPr="00BA52E8">
              <w:rPr>
                <w:rFonts w:ascii="Arial" w:hAnsi="Arial" w:cs="Arial"/>
              </w:rPr>
              <w:t>der Gemeinde</w:t>
            </w:r>
            <w:r w:rsidRPr="00BA52E8">
              <w:rPr>
                <w:rFonts w:ascii="Arial" w:hAnsi="Arial" w:cs="Arial"/>
              </w:rPr>
              <w:t xml:space="preserve"> für Rückfragen: </w:t>
            </w:r>
            <w:r w:rsidR="00BD156A" w:rsidRPr="00BA52E8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8E45CF" w:rsidRDefault="008E45CF" w:rsidP="00AD7AB5">
      <w:pPr>
        <w:tabs>
          <w:tab w:val="left" w:pos="6360"/>
        </w:tabs>
        <w:rPr>
          <w:rFonts w:ascii="Arial" w:hAnsi="Arial" w:cs="Arial"/>
        </w:rPr>
      </w:pPr>
    </w:p>
    <w:p w:rsidR="009853D9" w:rsidRPr="00436957" w:rsidRDefault="009853D9" w:rsidP="00AD7AB5">
      <w:pPr>
        <w:tabs>
          <w:tab w:val="left" w:pos="6360"/>
        </w:tabs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D96A71" w:rsidRPr="00436957" w:rsidTr="00C4163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96A71" w:rsidRPr="00BA52E8" w:rsidRDefault="005450EB" w:rsidP="00BA52E8">
            <w:pPr>
              <w:spacing w:before="100" w:after="60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2E8">
              <w:rPr>
                <w:rFonts w:ascii="Arial" w:hAnsi="Arial" w:cs="Arial"/>
                <w:b/>
                <w:sz w:val="22"/>
                <w:szCs w:val="22"/>
              </w:rPr>
              <w:t>Hinweise für die Planung, Bau und Betreib von Erdwärmesonden</w:t>
            </w:r>
            <w:r w:rsidR="00D96A71" w:rsidRPr="00BA52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4476" w:rsidRPr="00436957" w:rsidTr="00C41630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8" w:type="dxa"/>
            <w:tcBorders>
              <w:top w:val="single" w:sz="4" w:space="0" w:color="auto"/>
            </w:tcBorders>
          </w:tcPr>
          <w:p w:rsidR="00024476" w:rsidRPr="00436957" w:rsidRDefault="00024476" w:rsidP="00D96A71">
            <w:pPr>
              <w:tabs>
                <w:tab w:val="num" w:pos="360"/>
              </w:tabs>
              <w:ind w:left="357" w:hanging="35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0DB8" w:rsidRPr="00DD76A4" w:rsidTr="00C41630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8" w:type="dxa"/>
          </w:tcPr>
          <w:p w:rsidR="00DD76A4" w:rsidRPr="00BA52E8" w:rsidRDefault="00DD76A4" w:rsidP="000015D9">
            <w:pPr>
              <w:numPr>
                <w:ilvl w:val="0"/>
                <w:numId w:val="10"/>
              </w:numPr>
              <w:spacing w:after="100"/>
              <w:ind w:left="497" w:hanging="356"/>
              <w:jc w:val="left"/>
              <w:rPr>
                <w:rFonts w:ascii="Arial" w:hAnsi="Arial" w:cs="Arial"/>
                <w:color w:val="000000"/>
              </w:rPr>
            </w:pPr>
            <w:r w:rsidRPr="00BA52E8">
              <w:rPr>
                <w:rFonts w:ascii="Arial" w:hAnsi="Arial" w:cs="Arial"/>
                <w:color w:val="000000"/>
              </w:rPr>
              <w:t>Schweizer Norm – Erdwärmesonden SIA 384/6 (SN 546 384/6) vom 1. Januar 2010</w:t>
            </w:r>
          </w:p>
          <w:p w:rsidR="00DD76A4" w:rsidRPr="00BA52E8" w:rsidRDefault="00DD76A4" w:rsidP="000015D9">
            <w:pPr>
              <w:numPr>
                <w:ilvl w:val="0"/>
                <w:numId w:val="10"/>
              </w:numPr>
              <w:spacing w:after="100"/>
              <w:ind w:left="497" w:hanging="356"/>
              <w:jc w:val="left"/>
              <w:rPr>
                <w:rFonts w:ascii="Arial" w:hAnsi="Arial" w:cs="Arial"/>
                <w:color w:val="000000"/>
              </w:rPr>
            </w:pPr>
            <w:r w:rsidRPr="00BA52E8">
              <w:rPr>
                <w:rFonts w:ascii="Arial" w:hAnsi="Arial" w:cs="Arial"/>
                <w:color w:val="000000"/>
              </w:rPr>
              <w:t>BAFU Vollzugshilfe – Wärmenutzung aus Boden und Untergrund (BAFU 2009)</w:t>
            </w:r>
          </w:p>
          <w:p w:rsidR="00DD76A4" w:rsidRPr="00BA52E8" w:rsidRDefault="00DD76A4" w:rsidP="000015D9">
            <w:pPr>
              <w:numPr>
                <w:ilvl w:val="0"/>
                <w:numId w:val="10"/>
              </w:numPr>
              <w:spacing w:after="100"/>
              <w:ind w:left="497" w:right="-70" w:hanging="356"/>
              <w:jc w:val="left"/>
              <w:rPr>
                <w:rFonts w:ascii="Arial" w:hAnsi="Arial" w:cs="Arial"/>
                <w:color w:val="000000"/>
              </w:rPr>
            </w:pPr>
            <w:r w:rsidRPr="00BA52E8">
              <w:rPr>
                <w:rFonts w:ascii="Arial" w:hAnsi="Arial" w:cs="Arial"/>
                <w:color w:val="000000"/>
              </w:rPr>
              <w:t>ANU Weisung – Bewilligung- bzw. Meldepflicht von Wärmepumpen und Kälteanlagen (BW003)</w:t>
            </w:r>
          </w:p>
          <w:p w:rsidR="00FF0DB8" w:rsidRPr="002E2FDD" w:rsidRDefault="00DD76A4" w:rsidP="000015D9">
            <w:pPr>
              <w:numPr>
                <w:ilvl w:val="0"/>
                <w:numId w:val="10"/>
              </w:numPr>
              <w:spacing w:after="100"/>
              <w:ind w:left="497" w:hanging="356"/>
              <w:jc w:val="left"/>
              <w:rPr>
                <w:rFonts w:ascii="Arial" w:hAnsi="Arial" w:cs="Arial"/>
                <w:color w:val="000000"/>
              </w:rPr>
            </w:pPr>
            <w:r w:rsidRPr="00BA52E8">
              <w:rPr>
                <w:rFonts w:ascii="Arial" w:hAnsi="Arial" w:cs="Arial"/>
                <w:color w:val="000000"/>
              </w:rPr>
              <w:t>ANU Merkblatt – Abwasser- und Abfallentsorgung bei Erdsondenbohrungen (BM023)</w:t>
            </w:r>
          </w:p>
        </w:tc>
      </w:tr>
    </w:tbl>
    <w:p w:rsidR="0064282A" w:rsidRPr="00F06855" w:rsidRDefault="0064282A" w:rsidP="00F06855">
      <w:pPr>
        <w:jc w:val="left"/>
        <w:rPr>
          <w:rFonts w:ascii="Arial" w:hAnsi="Arial" w:cs="Arial"/>
        </w:rPr>
      </w:pPr>
    </w:p>
    <w:sectPr w:rsidR="0064282A" w:rsidRPr="00F06855" w:rsidSect="00F13566">
      <w:pgSz w:w="11907" w:h="16840" w:code="9"/>
      <w:pgMar w:top="567" w:right="567" w:bottom="340" w:left="1134" w:header="0" w:footer="42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82" w:rsidRDefault="00183682" w:rsidP="00010A33">
      <w:r>
        <w:separator/>
      </w:r>
    </w:p>
  </w:endnote>
  <w:endnote w:type="continuationSeparator" w:id="0">
    <w:p w:rsidR="00183682" w:rsidRDefault="00183682" w:rsidP="0001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82" w:rsidRDefault="00183682" w:rsidP="00010A33">
      <w:r>
        <w:separator/>
      </w:r>
    </w:p>
  </w:footnote>
  <w:footnote w:type="continuationSeparator" w:id="0">
    <w:p w:rsidR="00183682" w:rsidRDefault="00183682" w:rsidP="0001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5D5E69"/>
    <w:multiLevelType w:val="hybridMultilevel"/>
    <w:tmpl w:val="57FE45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F1D17"/>
    <w:multiLevelType w:val="hybridMultilevel"/>
    <w:tmpl w:val="58808F0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B72BF4"/>
    <w:multiLevelType w:val="hybridMultilevel"/>
    <w:tmpl w:val="AC1E78A8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3482EB18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15E1AA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B41F95"/>
    <w:multiLevelType w:val="hybridMultilevel"/>
    <w:tmpl w:val="B5A055D8"/>
    <w:lvl w:ilvl="0" w:tplc="FFFFFFFF">
      <w:start w:val="1"/>
      <w:numFmt w:val="bullet"/>
      <w:lvlText w:val="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007C5"/>
    <w:multiLevelType w:val="hybridMultilevel"/>
    <w:tmpl w:val="816C71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D26776"/>
    <w:multiLevelType w:val="hybridMultilevel"/>
    <w:tmpl w:val="CA4A070C"/>
    <w:lvl w:ilvl="0" w:tplc="8902A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A6F4C"/>
    <w:multiLevelType w:val="hybridMultilevel"/>
    <w:tmpl w:val="1898D92C"/>
    <w:lvl w:ilvl="0" w:tplc="08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6D743D3A"/>
    <w:multiLevelType w:val="hybridMultilevel"/>
    <w:tmpl w:val="33E2C81A"/>
    <w:lvl w:ilvl="0" w:tplc="E440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WpwiSNlWlBvS53TX89/TAAreKQ=" w:salt="4XV4lUSk0uik6ymvxQ+mU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4C"/>
    <w:rsid w:val="000015D9"/>
    <w:rsid w:val="00002D73"/>
    <w:rsid w:val="00006B45"/>
    <w:rsid w:val="00010A33"/>
    <w:rsid w:val="00016DF3"/>
    <w:rsid w:val="00020C78"/>
    <w:rsid w:val="00023C81"/>
    <w:rsid w:val="00024476"/>
    <w:rsid w:val="00031853"/>
    <w:rsid w:val="00040A57"/>
    <w:rsid w:val="00060B8C"/>
    <w:rsid w:val="0006258B"/>
    <w:rsid w:val="00072110"/>
    <w:rsid w:val="00080A26"/>
    <w:rsid w:val="00082323"/>
    <w:rsid w:val="00097D4C"/>
    <w:rsid w:val="000A3E3F"/>
    <w:rsid w:val="000A498D"/>
    <w:rsid w:val="000C37AF"/>
    <w:rsid w:val="000C4395"/>
    <w:rsid w:val="000D11BD"/>
    <w:rsid w:val="000D33C2"/>
    <w:rsid w:val="000D5899"/>
    <w:rsid w:val="000E65A0"/>
    <w:rsid w:val="000F1E48"/>
    <w:rsid w:val="000F3BE9"/>
    <w:rsid w:val="000F6DA5"/>
    <w:rsid w:val="00102268"/>
    <w:rsid w:val="0011294B"/>
    <w:rsid w:val="00112C62"/>
    <w:rsid w:val="00114CC1"/>
    <w:rsid w:val="00117B70"/>
    <w:rsid w:val="0012015D"/>
    <w:rsid w:val="00121C2E"/>
    <w:rsid w:val="00135336"/>
    <w:rsid w:val="00137B70"/>
    <w:rsid w:val="001413E8"/>
    <w:rsid w:val="001505AA"/>
    <w:rsid w:val="001602CA"/>
    <w:rsid w:val="00162A06"/>
    <w:rsid w:val="0016721A"/>
    <w:rsid w:val="00183682"/>
    <w:rsid w:val="00193105"/>
    <w:rsid w:val="00194AF3"/>
    <w:rsid w:val="001A0356"/>
    <w:rsid w:val="001B5242"/>
    <w:rsid w:val="001C4C10"/>
    <w:rsid w:val="001D6FA3"/>
    <w:rsid w:val="001E664C"/>
    <w:rsid w:val="0020322D"/>
    <w:rsid w:val="00204914"/>
    <w:rsid w:val="00216BEC"/>
    <w:rsid w:val="00243466"/>
    <w:rsid w:val="0024385D"/>
    <w:rsid w:val="00244B9D"/>
    <w:rsid w:val="00257760"/>
    <w:rsid w:val="00263F65"/>
    <w:rsid w:val="0027796F"/>
    <w:rsid w:val="00284729"/>
    <w:rsid w:val="002854E2"/>
    <w:rsid w:val="00287A1C"/>
    <w:rsid w:val="0029587D"/>
    <w:rsid w:val="00295D37"/>
    <w:rsid w:val="002A7EBA"/>
    <w:rsid w:val="002C4DDB"/>
    <w:rsid w:val="002C4E07"/>
    <w:rsid w:val="002D20FB"/>
    <w:rsid w:val="002D318B"/>
    <w:rsid w:val="002D35F3"/>
    <w:rsid w:val="002D6C93"/>
    <w:rsid w:val="002E0491"/>
    <w:rsid w:val="002E210A"/>
    <w:rsid w:val="002E2FDD"/>
    <w:rsid w:val="002F3F00"/>
    <w:rsid w:val="003173C1"/>
    <w:rsid w:val="00321D57"/>
    <w:rsid w:val="00323CE8"/>
    <w:rsid w:val="00357338"/>
    <w:rsid w:val="00364BC0"/>
    <w:rsid w:val="00383359"/>
    <w:rsid w:val="00385395"/>
    <w:rsid w:val="003900CB"/>
    <w:rsid w:val="003A224C"/>
    <w:rsid w:val="003A547D"/>
    <w:rsid w:val="003B31A9"/>
    <w:rsid w:val="003B56CB"/>
    <w:rsid w:val="003C6A87"/>
    <w:rsid w:val="003E130A"/>
    <w:rsid w:val="003E2D69"/>
    <w:rsid w:val="003F6ED1"/>
    <w:rsid w:val="004034AC"/>
    <w:rsid w:val="00413B6E"/>
    <w:rsid w:val="0041403C"/>
    <w:rsid w:val="004246C3"/>
    <w:rsid w:val="004362AE"/>
    <w:rsid w:val="00436957"/>
    <w:rsid w:val="00436BAB"/>
    <w:rsid w:val="004412F4"/>
    <w:rsid w:val="0044187B"/>
    <w:rsid w:val="0044287B"/>
    <w:rsid w:val="004447D9"/>
    <w:rsid w:val="004451D0"/>
    <w:rsid w:val="004477EA"/>
    <w:rsid w:val="00450F69"/>
    <w:rsid w:val="004515F7"/>
    <w:rsid w:val="004624AF"/>
    <w:rsid w:val="00473CC9"/>
    <w:rsid w:val="00487682"/>
    <w:rsid w:val="00490F6B"/>
    <w:rsid w:val="004A08A7"/>
    <w:rsid w:val="004A1EF0"/>
    <w:rsid w:val="004A3761"/>
    <w:rsid w:val="004A4D56"/>
    <w:rsid w:val="004A630E"/>
    <w:rsid w:val="004C52F8"/>
    <w:rsid w:val="004D5CD5"/>
    <w:rsid w:val="004E3521"/>
    <w:rsid w:val="004F7808"/>
    <w:rsid w:val="00506487"/>
    <w:rsid w:val="005129E4"/>
    <w:rsid w:val="00517A65"/>
    <w:rsid w:val="00517F6F"/>
    <w:rsid w:val="0052268D"/>
    <w:rsid w:val="00524E94"/>
    <w:rsid w:val="00533A85"/>
    <w:rsid w:val="005411DA"/>
    <w:rsid w:val="00542617"/>
    <w:rsid w:val="0054409D"/>
    <w:rsid w:val="005450EB"/>
    <w:rsid w:val="00547CC9"/>
    <w:rsid w:val="00553D58"/>
    <w:rsid w:val="00566B78"/>
    <w:rsid w:val="00575B1B"/>
    <w:rsid w:val="005816BE"/>
    <w:rsid w:val="005946D6"/>
    <w:rsid w:val="005B4BAE"/>
    <w:rsid w:val="005C3386"/>
    <w:rsid w:val="005C3B5A"/>
    <w:rsid w:val="005D3988"/>
    <w:rsid w:val="005E07E3"/>
    <w:rsid w:val="005F02EF"/>
    <w:rsid w:val="0060053B"/>
    <w:rsid w:val="00622372"/>
    <w:rsid w:val="00625920"/>
    <w:rsid w:val="00626FC6"/>
    <w:rsid w:val="006276B1"/>
    <w:rsid w:val="00630D96"/>
    <w:rsid w:val="00640685"/>
    <w:rsid w:val="00640905"/>
    <w:rsid w:val="0064282A"/>
    <w:rsid w:val="00645B73"/>
    <w:rsid w:val="00646274"/>
    <w:rsid w:val="00650641"/>
    <w:rsid w:val="00652E2F"/>
    <w:rsid w:val="00655716"/>
    <w:rsid w:val="00666812"/>
    <w:rsid w:val="0067015F"/>
    <w:rsid w:val="00675837"/>
    <w:rsid w:val="00684B5F"/>
    <w:rsid w:val="00692C0C"/>
    <w:rsid w:val="00697E83"/>
    <w:rsid w:val="00697EE9"/>
    <w:rsid w:val="006A256E"/>
    <w:rsid w:val="006A65EC"/>
    <w:rsid w:val="006C04E8"/>
    <w:rsid w:val="006C1524"/>
    <w:rsid w:val="006C58C7"/>
    <w:rsid w:val="006C768D"/>
    <w:rsid w:val="006C7A25"/>
    <w:rsid w:val="006D0463"/>
    <w:rsid w:val="006D1897"/>
    <w:rsid w:val="006D38A2"/>
    <w:rsid w:val="00702A4A"/>
    <w:rsid w:val="0071177A"/>
    <w:rsid w:val="007222BF"/>
    <w:rsid w:val="0073221D"/>
    <w:rsid w:val="00743E2E"/>
    <w:rsid w:val="00785799"/>
    <w:rsid w:val="007A27F7"/>
    <w:rsid w:val="007A5FE3"/>
    <w:rsid w:val="007B298D"/>
    <w:rsid w:val="007C1940"/>
    <w:rsid w:val="007C3062"/>
    <w:rsid w:val="007D2D60"/>
    <w:rsid w:val="007E3D0F"/>
    <w:rsid w:val="007F1DE3"/>
    <w:rsid w:val="00801C11"/>
    <w:rsid w:val="00811652"/>
    <w:rsid w:val="008174B4"/>
    <w:rsid w:val="00822833"/>
    <w:rsid w:val="00825F3B"/>
    <w:rsid w:val="00826886"/>
    <w:rsid w:val="00851CB5"/>
    <w:rsid w:val="00860EC8"/>
    <w:rsid w:val="00864033"/>
    <w:rsid w:val="00877598"/>
    <w:rsid w:val="008834D1"/>
    <w:rsid w:val="00884184"/>
    <w:rsid w:val="0088489A"/>
    <w:rsid w:val="00885CF3"/>
    <w:rsid w:val="008914B1"/>
    <w:rsid w:val="00892F89"/>
    <w:rsid w:val="00894916"/>
    <w:rsid w:val="00897E35"/>
    <w:rsid w:val="008A1154"/>
    <w:rsid w:val="008A6C73"/>
    <w:rsid w:val="008B254D"/>
    <w:rsid w:val="008B52FF"/>
    <w:rsid w:val="008C5A93"/>
    <w:rsid w:val="008C5F45"/>
    <w:rsid w:val="008E45CF"/>
    <w:rsid w:val="008E4F66"/>
    <w:rsid w:val="008E5729"/>
    <w:rsid w:val="008F3B15"/>
    <w:rsid w:val="00911011"/>
    <w:rsid w:val="00932BC0"/>
    <w:rsid w:val="00934DB0"/>
    <w:rsid w:val="00940553"/>
    <w:rsid w:val="00967E22"/>
    <w:rsid w:val="009710B2"/>
    <w:rsid w:val="00971BFE"/>
    <w:rsid w:val="009853D9"/>
    <w:rsid w:val="0099337C"/>
    <w:rsid w:val="009943C0"/>
    <w:rsid w:val="0099543A"/>
    <w:rsid w:val="009956F4"/>
    <w:rsid w:val="009A176B"/>
    <w:rsid w:val="009C0DC8"/>
    <w:rsid w:val="009C1F90"/>
    <w:rsid w:val="009C3567"/>
    <w:rsid w:val="009C6FF5"/>
    <w:rsid w:val="009D1D6B"/>
    <w:rsid w:val="009F151C"/>
    <w:rsid w:val="00A03AA0"/>
    <w:rsid w:val="00A047A9"/>
    <w:rsid w:val="00A06A0E"/>
    <w:rsid w:val="00A1184E"/>
    <w:rsid w:val="00A12F77"/>
    <w:rsid w:val="00A1399D"/>
    <w:rsid w:val="00A23065"/>
    <w:rsid w:val="00A23A81"/>
    <w:rsid w:val="00A242DF"/>
    <w:rsid w:val="00A33D26"/>
    <w:rsid w:val="00A51C4E"/>
    <w:rsid w:val="00A56DBB"/>
    <w:rsid w:val="00A62BFB"/>
    <w:rsid w:val="00A701C5"/>
    <w:rsid w:val="00A76926"/>
    <w:rsid w:val="00A92040"/>
    <w:rsid w:val="00AA01C1"/>
    <w:rsid w:val="00AA41B7"/>
    <w:rsid w:val="00AA4E70"/>
    <w:rsid w:val="00AA7DF0"/>
    <w:rsid w:val="00AC0493"/>
    <w:rsid w:val="00AC40DF"/>
    <w:rsid w:val="00AC5104"/>
    <w:rsid w:val="00AC5232"/>
    <w:rsid w:val="00AC5E80"/>
    <w:rsid w:val="00AC721E"/>
    <w:rsid w:val="00AD7AB5"/>
    <w:rsid w:val="00AE2960"/>
    <w:rsid w:val="00AE6277"/>
    <w:rsid w:val="00B00DE6"/>
    <w:rsid w:val="00B04E53"/>
    <w:rsid w:val="00B0737A"/>
    <w:rsid w:val="00B16E8A"/>
    <w:rsid w:val="00B40F15"/>
    <w:rsid w:val="00B41062"/>
    <w:rsid w:val="00B42F52"/>
    <w:rsid w:val="00B44771"/>
    <w:rsid w:val="00B45F4B"/>
    <w:rsid w:val="00B51602"/>
    <w:rsid w:val="00B52844"/>
    <w:rsid w:val="00B555F6"/>
    <w:rsid w:val="00B6232A"/>
    <w:rsid w:val="00B63A59"/>
    <w:rsid w:val="00B661E6"/>
    <w:rsid w:val="00B766A7"/>
    <w:rsid w:val="00BA3A93"/>
    <w:rsid w:val="00BA52E8"/>
    <w:rsid w:val="00BA7E33"/>
    <w:rsid w:val="00BB4830"/>
    <w:rsid w:val="00BC2FA7"/>
    <w:rsid w:val="00BD156A"/>
    <w:rsid w:val="00BD66A7"/>
    <w:rsid w:val="00BD7297"/>
    <w:rsid w:val="00BE48D2"/>
    <w:rsid w:val="00BF38DB"/>
    <w:rsid w:val="00BF4FD3"/>
    <w:rsid w:val="00BF7476"/>
    <w:rsid w:val="00C175E7"/>
    <w:rsid w:val="00C41630"/>
    <w:rsid w:val="00C57D92"/>
    <w:rsid w:val="00C6545A"/>
    <w:rsid w:val="00C65940"/>
    <w:rsid w:val="00C72011"/>
    <w:rsid w:val="00C77D2D"/>
    <w:rsid w:val="00CA26F0"/>
    <w:rsid w:val="00CA6B97"/>
    <w:rsid w:val="00CD77B4"/>
    <w:rsid w:val="00CE6D77"/>
    <w:rsid w:val="00CF0C08"/>
    <w:rsid w:val="00CF3B76"/>
    <w:rsid w:val="00D01B09"/>
    <w:rsid w:val="00D05B11"/>
    <w:rsid w:val="00D24ED2"/>
    <w:rsid w:val="00D26281"/>
    <w:rsid w:val="00D404CA"/>
    <w:rsid w:val="00D52329"/>
    <w:rsid w:val="00D90DF7"/>
    <w:rsid w:val="00D96A71"/>
    <w:rsid w:val="00DA0608"/>
    <w:rsid w:val="00DA21EA"/>
    <w:rsid w:val="00DC26B1"/>
    <w:rsid w:val="00DC7C23"/>
    <w:rsid w:val="00DD588A"/>
    <w:rsid w:val="00DD76A4"/>
    <w:rsid w:val="00DE3CA7"/>
    <w:rsid w:val="00DE4CAC"/>
    <w:rsid w:val="00DF1678"/>
    <w:rsid w:val="00E1356E"/>
    <w:rsid w:val="00E22FC8"/>
    <w:rsid w:val="00E41991"/>
    <w:rsid w:val="00E42653"/>
    <w:rsid w:val="00E75323"/>
    <w:rsid w:val="00E80BEB"/>
    <w:rsid w:val="00E875FF"/>
    <w:rsid w:val="00EB2A20"/>
    <w:rsid w:val="00EB2D20"/>
    <w:rsid w:val="00EB5F08"/>
    <w:rsid w:val="00ED1BC7"/>
    <w:rsid w:val="00ED2173"/>
    <w:rsid w:val="00ED2E47"/>
    <w:rsid w:val="00ED2FC6"/>
    <w:rsid w:val="00ED4489"/>
    <w:rsid w:val="00ED5ACF"/>
    <w:rsid w:val="00ED5C4A"/>
    <w:rsid w:val="00EF5DE4"/>
    <w:rsid w:val="00F02772"/>
    <w:rsid w:val="00F044E7"/>
    <w:rsid w:val="00F06855"/>
    <w:rsid w:val="00F06CE6"/>
    <w:rsid w:val="00F06E23"/>
    <w:rsid w:val="00F12EC5"/>
    <w:rsid w:val="00F13566"/>
    <w:rsid w:val="00F1760A"/>
    <w:rsid w:val="00F2454B"/>
    <w:rsid w:val="00F3752B"/>
    <w:rsid w:val="00F56F8A"/>
    <w:rsid w:val="00F6699C"/>
    <w:rsid w:val="00F70E83"/>
    <w:rsid w:val="00F71E69"/>
    <w:rsid w:val="00F7790B"/>
    <w:rsid w:val="00F8207F"/>
    <w:rsid w:val="00F844AA"/>
    <w:rsid w:val="00F91590"/>
    <w:rsid w:val="00FA2F39"/>
    <w:rsid w:val="00FA41CD"/>
    <w:rsid w:val="00FB3996"/>
    <w:rsid w:val="00FC09E1"/>
    <w:rsid w:val="00FC37AA"/>
    <w:rsid w:val="00FC6D30"/>
    <w:rsid w:val="00FD017D"/>
    <w:rsid w:val="00FD7CA4"/>
    <w:rsid w:val="00FE4401"/>
    <w:rsid w:val="00FE7429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8DD48D5-9260-4B89-9DBE-1BBADA28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C78"/>
    <w:pPr>
      <w:jc w:val="both"/>
    </w:pPr>
    <w:rPr>
      <w:rFonts w:ascii="Swis721 LtCn BT" w:hAnsi="Swis721 LtCn BT"/>
    </w:rPr>
  </w:style>
  <w:style w:type="paragraph" w:styleId="berschrift1">
    <w:name w:val="heading 1"/>
    <w:basedOn w:val="Standard"/>
    <w:next w:val="Standard"/>
    <w:qFormat/>
    <w:rsid w:val="00020C78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020C78"/>
    <w:pPr>
      <w:keepNext/>
      <w:spacing w:before="240" w:after="60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rsid w:val="00020C78"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AD7AB5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20C7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Fuzeile">
    <w:name w:val="footer"/>
    <w:basedOn w:val="Standard"/>
    <w:rsid w:val="00020C7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020C78"/>
  </w:style>
  <w:style w:type="table" w:styleId="Tabellenraster">
    <w:name w:val="Table Grid"/>
    <w:basedOn w:val="NormaleTabelle"/>
    <w:rsid w:val="00E4265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Einzug2">
    <w:name w:val="Body Text Indent 2"/>
    <w:basedOn w:val="Standard"/>
    <w:rsid w:val="00AD7AB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Sprechblasentext">
    <w:name w:val="Balloon Text"/>
    <w:basedOn w:val="Standard"/>
    <w:semiHidden/>
    <w:rsid w:val="00016D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0491"/>
    <w:pPr>
      <w:ind w:left="720"/>
      <w:contextualSpacing/>
    </w:pPr>
  </w:style>
  <w:style w:type="character" w:styleId="Hyperlink">
    <w:name w:val="Hyperlink"/>
    <w:uiPriority w:val="99"/>
    <w:unhideWhenUsed/>
    <w:rsid w:val="00002D73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02D73"/>
    <w:rPr>
      <w:color w:val="800080"/>
      <w:u w:val="single"/>
    </w:rPr>
  </w:style>
  <w:style w:type="paragraph" w:customStyle="1" w:styleId="Absatz2">
    <w:name w:val="Absatz2"/>
    <w:basedOn w:val="Standard"/>
    <w:rsid w:val="008A6C73"/>
    <w:pPr>
      <w:spacing w:before="40" w:after="40" w:line="260" w:lineRule="exact"/>
      <w:ind w:left="709" w:hanging="284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inword\afu_vorl\adesso\eformul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8BD40867A78E46BBE7A6D69A74F5CF" ma:contentTypeVersion="5" ma:contentTypeDescription="Ein neues Dokument erstellen." ma:contentTypeScope="" ma:versionID="09a1a08f364bf4c4cb02d2e31621e473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731a7b41395e04577c282b19201ff927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1BBA-7992-4029-AA8E-C106C05301B3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schemas.microsoft.com/office/2006/metadata/properties"/>
    <ds:schemaRef ds:uri="b9bbc5c3-42c9-4c30-b7a3-3f0c5e2a537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8DED45-A784-4F43-8993-BC9BD6DBC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0868F-0FDE-4F41-BACB-3FC3709B5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54C00-6788-433A-8679-B0576482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eformuld</Template>
  <TotalTime>0</TotalTime>
  <Pages>2</Pages>
  <Words>647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BF002</vt:lpstr>
    </vt:vector>
  </TitlesOfParts>
  <Company>7000 Chur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BF002</dc:title>
  <dc:creator>Rolf Brot</dc:creator>
  <cp:keywords/>
  <dc:description>Gesuch um Bewilligung einer Wärmepumpenanlage mit Erdwärmesonde</dc:description>
  <cp:lastModifiedBy>vischnauncasagogn</cp:lastModifiedBy>
  <cp:revision>2</cp:revision>
  <cp:lastPrinted>2014-04-10T10:35:00Z</cp:lastPrinted>
  <dcterms:created xsi:type="dcterms:W3CDTF">2014-05-20T13:44:00Z</dcterms:created>
  <dcterms:modified xsi:type="dcterms:W3CDTF">2014-05-20T13:44:00Z</dcterms:modified>
  <cp:category>Wärmepumpe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0x010100008BD40867A78E46BBE7A6D69A74F5CF</vt:lpwstr>
  </property>
</Properties>
</file>